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05D4" w14:textId="79A4B0CC" w:rsidR="009204F5" w:rsidRPr="00A165E5" w:rsidRDefault="000B73B7" w:rsidP="009204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165E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44AD08" wp14:editId="46AD18FE">
            <wp:simplePos x="0" y="0"/>
            <wp:positionH relativeFrom="column">
              <wp:posOffset>4874260</wp:posOffset>
            </wp:positionH>
            <wp:positionV relativeFrom="paragraph">
              <wp:posOffset>-680720</wp:posOffset>
            </wp:positionV>
            <wp:extent cx="950595" cy="1058545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C5F" w:rsidRPr="00A165E5">
        <w:rPr>
          <w:rFonts w:ascii="Arial" w:hAnsi="Arial" w:cs="Arial"/>
          <w:b/>
          <w:sz w:val="28"/>
          <w:szCs w:val="28"/>
        </w:rPr>
        <w:t>Projektantrag</w:t>
      </w:r>
      <w:r w:rsidR="00955160" w:rsidRPr="00A165E5">
        <w:rPr>
          <w:rFonts w:ascii="Arial" w:hAnsi="Arial" w:cs="Arial"/>
          <w:b/>
          <w:sz w:val="28"/>
          <w:szCs w:val="28"/>
        </w:rPr>
        <w:t xml:space="preserve"> für finanzielle Mittel </w:t>
      </w:r>
      <w:r w:rsidR="009204F5" w:rsidRPr="00A165E5">
        <w:rPr>
          <w:rFonts w:ascii="Arial" w:hAnsi="Arial" w:cs="Arial"/>
          <w:b/>
          <w:sz w:val="28"/>
          <w:szCs w:val="28"/>
        </w:rPr>
        <w:t xml:space="preserve">aus der </w:t>
      </w:r>
    </w:p>
    <w:p w14:paraId="582373A7" w14:textId="71BD4A08" w:rsidR="00255899" w:rsidRPr="00A165E5" w:rsidRDefault="009204F5" w:rsidP="009204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165E5">
        <w:rPr>
          <w:rFonts w:ascii="Arial" w:hAnsi="Arial" w:cs="Arial"/>
          <w:b/>
          <w:sz w:val="28"/>
          <w:szCs w:val="28"/>
        </w:rPr>
        <w:t xml:space="preserve">Integrationspauschale der Stadt Bad Belzig </w:t>
      </w:r>
    </w:p>
    <w:p w14:paraId="213323D9" w14:textId="361FE76C" w:rsidR="009204F5" w:rsidRPr="00A165E5" w:rsidRDefault="009204F5" w:rsidP="00A165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5035"/>
        <w:gridCol w:w="1158"/>
      </w:tblGrid>
      <w:tr w:rsidR="00A165E5" w:rsidRPr="00A165E5" w14:paraId="399A5884" w14:textId="77777777" w:rsidTr="00A165E5">
        <w:trPr>
          <w:trHeight w:val="339"/>
        </w:trPr>
        <w:tc>
          <w:tcPr>
            <w:tcW w:w="9282" w:type="dxa"/>
            <w:gridSpan w:val="3"/>
          </w:tcPr>
          <w:p w14:paraId="7CAAA574" w14:textId="0E7C720C" w:rsidR="00A165E5" w:rsidRPr="00A165E5" w:rsidRDefault="00A165E5" w:rsidP="00A165E5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A165E5">
              <w:rPr>
                <w:rFonts w:ascii="Arial" w:eastAsia="Times New Roman" w:hAnsi="Arial" w:cs="Arial"/>
                <w:b/>
                <w:bCs/>
                <w:u w:val="single"/>
              </w:rPr>
              <w:t>Angaben zum Träger</w:t>
            </w:r>
          </w:p>
        </w:tc>
      </w:tr>
      <w:tr w:rsidR="00A165E5" w:rsidRPr="00A165E5" w14:paraId="70EAD71E" w14:textId="77777777" w:rsidTr="00D60C5F">
        <w:tc>
          <w:tcPr>
            <w:tcW w:w="2866" w:type="dxa"/>
          </w:tcPr>
          <w:p w14:paraId="40443738" w14:textId="4C78C4F2" w:rsidR="00A165E5" w:rsidRPr="00A165E5" w:rsidRDefault="00A165E5" w:rsidP="00D60C5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Datum des Antrages:</w:t>
            </w:r>
            <w:r w:rsidRPr="00A165E5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6416" w:type="dxa"/>
            <w:gridSpan w:val="2"/>
          </w:tcPr>
          <w:p w14:paraId="14072388" w14:textId="77777777" w:rsidR="00A165E5" w:rsidRPr="00A165E5" w:rsidRDefault="00A165E5" w:rsidP="009204F5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87E9A" w:rsidRPr="00A165E5" w14:paraId="5F3A8DBE" w14:textId="77777777" w:rsidTr="00D60C5F">
        <w:tc>
          <w:tcPr>
            <w:tcW w:w="2866" w:type="dxa"/>
          </w:tcPr>
          <w:p w14:paraId="71427FB7" w14:textId="77777777" w:rsidR="00287E9A" w:rsidRPr="00A165E5" w:rsidRDefault="00955160" w:rsidP="0095516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Projektt</w:t>
            </w:r>
            <w:r w:rsidR="000E2668" w:rsidRPr="00A165E5">
              <w:rPr>
                <w:rFonts w:ascii="Arial" w:eastAsia="Times New Roman" w:hAnsi="Arial" w:cs="Arial"/>
              </w:rPr>
              <w:t>itel:</w:t>
            </w:r>
          </w:p>
        </w:tc>
        <w:tc>
          <w:tcPr>
            <w:tcW w:w="6416" w:type="dxa"/>
            <w:gridSpan w:val="2"/>
          </w:tcPr>
          <w:p w14:paraId="1F2A7F6D" w14:textId="77777777" w:rsidR="00287E9A" w:rsidRPr="00A165E5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</w:p>
          <w:p w14:paraId="3C673A76" w14:textId="77777777" w:rsidR="00F42493" w:rsidRPr="00A165E5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287E9A" w:rsidRPr="00A165E5" w14:paraId="21D9E4A2" w14:textId="77777777" w:rsidTr="00D60C5F">
        <w:tc>
          <w:tcPr>
            <w:tcW w:w="2866" w:type="dxa"/>
          </w:tcPr>
          <w:p w14:paraId="645C99CC" w14:textId="77777777" w:rsidR="00287E9A" w:rsidRPr="00A165E5" w:rsidRDefault="00F5366C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Durchführungsort:</w:t>
            </w:r>
          </w:p>
        </w:tc>
        <w:tc>
          <w:tcPr>
            <w:tcW w:w="6416" w:type="dxa"/>
            <w:gridSpan w:val="2"/>
          </w:tcPr>
          <w:p w14:paraId="4F8516E7" w14:textId="77777777" w:rsidR="00287E9A" w:rsidRPr="00A165E5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3FCC760F" w14:textId="77777777" w:rsidR="00F42493" w:rsidRPr="00A165E5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287E9A" w:rsidRPr="00A165E5" w14:paraId="01947D3C" w14:textId="77777777" w:rsidTr="00D60C5F">
        <w:tc>
          <w:tcPr>
            <w:tcW w:w="2866" w:type="dxa"/>
          </w:tcPr>
          <w:p w14:paraId="217168C0" w14:textId="77777777" w:rsidR="009204F5" w:rsidRPr="00A165E5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Durchführungszeitraum:</w:t>
            </w:r>
          </w:p>
          <w:p w14:paraId="3F24E3C2" w14:textId="78A2C381" w:rsidR="00287E9A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(von - bis)</w:t>
            </w:r>
            <w:r w:rsidR="00287E9A" w:rsidRPr="00A165E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416" w:type="dxa"/>
            <w:gridSpan w:val="2"/>
          </w:tcPr>
          <w:p w14:paraId="05425934" w14:textId="77777777" w:rsidR="00287E9A" w:rsidRPr="00A165E5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5D64DD8E" w14:textId="77777777" w:rsidR="00F42493" w:rsidRPr="00A165E5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287E9A" w:rsidRPr="00A165E5" w14:paraId="0145F6EB" w14:textId="77777777" w:rsidTr="00D60C5F">
        <w:trPr>
          <w:trHeight w:val="175"/>
        </w:trPr>
        <w:tc>
          <w:tcPr>
            <w:tcW w:w="2866" w:type="dxa"/>
          </w:tcPr>
          <w:p w14:paraId="39596AB4" w14:textId="5B152750" w:rsidR="00287E9A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 xml:space="preserve">Name </w:t>
            </w:r>
            <w:r w:rsidR="000B6277" w:rsidRPr="00A165E5">
              <w:rPr>
                <w:rFonts w:ascii="Arial" w:eastAsia="Times New Roman" w:hAnsi="Arial" w:cs="Arial"/>
              </w:rPr>
              <w:t>Projektträger:</w:t>
            </w:r>
          </w:p>
        </w:tc>
        <w:tc>
          <w:tcPr>
            <w:tcW w:w="6416" w:type="dxa"/>
            <w:gridSpan w:val="2"/>
          </w:tcPr>
          <w:p w14:paraId="365F52AF" w14:textId="77777777" w:rsidR="00287E9A" w:rsidRPr="00A165E5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</w:p>
          <w:p w14:paraId="01F3CE82" w14:textId="77777777" w:rsidR="00F42493" w:rsidRPr="00A165E5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287E9A" w:rsidRPr="00A165E5" w14:paraId="191EE541" w14:textId="77777777" w:rsidTr="00D60C5F">
        <w:trPr>
          <w:trHeight w:val="194"/>
        </w:trPr>
        <w:tc>
          <w:tcPr>
            <w:tcW w:w="2866" w:type="dxa"/>
          </w:tcPr>
          <w:p w14:paraId="741E56DC" w14:textId="77777777" w:rsidR="00287E9A" w:rsidRPr="00A165E5" w:rsidRDefault="000B6277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Adresse:</w:t>
            </w:r>
          </w:p>
          <w:p w14:paraId="4AF71D51" w14:textId="77777777" w:rsidR="000B6277" w:rsidRPr="00A165E5" w:rsidRDefault="000B6277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416" w:type="dxa"/>
            <w:gridSpan w:val="2"/>
          </w:tcPr>
          <w:p w14:paraId="5105F536" w14:textId="77777777" w:rsidR="00287E9A" w:rsidRPr="00A165E5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5D53158F" w14:textId="77777777" w:rsidR="009204F5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59CAA6AB" w14:textId="77777777" w:rsidR="009204F5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052C8CB6" w14:textId="576F0975" w:rsidR="009204F5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287E9A" w:rsidRPr="00A165E5" w14:paraId="32C0ABEA" w14:textId="77777777" w:rsidTr="00D60C5F">
        <w:trPr>
          <w:trHeight w:val="185"/>
        </w:trPr>
        <w:tc>
          <w:tcPr>
            <w:tcW w:w="2866" w:type="dxa"/>
          </w:tcPr>
          <w:p w14:paraId="514DBEDC" w14:textId="021B0BA4" w:rsidR="00287E9A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Ansprechperson</w:t>
            </w:r>
            <w:r w:rsidR="000B6277" w:rsidRPr="00A165E5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416" w:type="dxa"/>
            <w:gridSpan w:val="2"/>
          </w:tcPr>
          <w:p w14:paraId="2E9FEC5E" w14:textId="77777777" w:rsidR="00287E9A" w:rsidRPr="00A165E5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483BA1F2" w14:textId="77777777" w:rsidR="00F42493" w:rsidRPr="00A165E5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287E9A" w:rsidRPr="00A165E5" w14:paraId="4C56F4C4" w14:textId="77777777" w:rsidTr="00D60C5F">
        <w:trPr>
          <w:trHeight w:val="128"/>
        </w:trPr>
        <w:tc>
          <w:tcPr>
            <w:tcW w:w="2866" w:type="dxa"/>
          </w:tcPr>
          <w:p w14:paraId="248FF22C" w14:textId="77777777" w:rsidR="00287E9A" w:rsidRPr="00A165E5" w:rsidRDefault="000B6277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Kontakt-Mail:</w:t>
            </w:r>
          </w:p>
        </w:tc>
        <w:tc>
          <w:tcPr>
            <w:tcW w:w="6416" w:type="dxa"/>
            <w:gridSpan w:val="2"/>
          </w:tcPr>
          <w:p w14:paraId="414A445F" w14:textId="77777777" w:rsidR="00287E9A" w:rsidRPr="00A165E5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592DC7CD" w14:textId="77777777" w:rsidR="005A5F01" w:rsidRPr="00A165E5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A61021" w:rsidRPr="00A165E5" w14:paraId="62041DA0" w14:textId="77777777" w:rsidTr="00D60C5F">
        <w:trPr>
          <w:trHeight w:val="128"/>
        </w:trPr>
        <w:tc>
          <w:tcPr>
            <w:tcW w:w="2866" w:type="dxa"/>
          </w:tcPr>
          <w:p w14:paraId="3EF8CF41" w14:textId="77777777" w:rsidR="00A61021" w:rsidRPr="00A165E5" w:rsidRDefault="00DB67F9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Telefonnummer:</w:t>
            </w:r>
          </w:p>
        </w:tc>
        <w:tc>
          <w:tcPr>
            <w:tcW w:w="6416" w:type="dxa"/>
            <w:gridSpan w:val="2"/>
          </w:tcPr>
          <w:p w14:paraId="6A33D876" w14:textId="77777777" w:rsidR="00F42493" w:rsidRPr="00A165E5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5A5F01" w:rsidRPr="00A165E5" w14:paraId="2E1FC56A" w14:textId="77777777" w:rsidTr="00D60C5F">
        <w:trPr>
          <w:trHeight w:val="130"/>
        </w:trPr>
        <w:tc>
          <w:tcPr>
            <w:tcW w:w="2866" w:type="dxa"/>
          </w:tcPr>
          <w:p w14:paraId="298671E7" w14:textId="101CE259" w:rsidR="009204F5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 xml:space="preserve">Geplante Teilnehmendenzahl: </w:t>
            </w:r>
          </w:p>
        </w:tc>
        <w:tc>
          <w:tcPr>
            <w:tcW w:w="6416" w:type="dxa"/>
            <w:gridSpan w:val="2"/>
          </w:tcPr>
          <w:p w14:paraId="25CC6A89" w14:textId="77777777" w:rsidR="005A5F01" w:rsidRPr="00A165E5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A165E5" w:rsidRPr="00A165E5" w14:paraId="70D82F53" w14:textId="77777777" w:rsidTr="007E7117">
        <w:trPr>
          <w:trHeight w:val="130"/>
        </w:trPr>
        <w:tc>
          <w:tcPr>
            <w:tcW w:w="9282" w:type="dxa"/>
            <w:gridSpan w:val="3"/>
          </w:tcPr>
          <w:p w14:paraId="1B689E14" w14:textId="77777777" w:rsidR="00A165E5" w:rsidRDefault="00A165E5" w:rsidP="00A165E5">
            <w:pPr>
              <w:widowControl w:val="0"/>
              <w:numPr>
                <w:ilvl w:val="0"/>
                <w:numId w:val="3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A165E5">
              <w:rPr>
                <w:rFonts w:ascii="Arial" w:eastAsia="Times New Roman" w:hAnsi="Arial" w:cs="Arial"/>
                <w:b/>
                <w:bCs/>
                <w:u w:val="single"/>
              </w:rPr>
              <w:t xml:space="preserve"> Projektbeschreibung </w:t>
            </w:r>
          </w:p>
          <w:p w14:paraId="3D5B40F8" w14:textId="3D3AFF80" w:rsidR="00A165E5" w:rsidRPr="00A165E5" w:rsidRDefault="00A165E5" w:rsidP="00A165E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4B1D70" w:rsidRPr="00A165E5" w14:paraId="37921295" w14:textId="77777777" w:rsidTr="00D60C5F">
        <w:trPr>
          <w:trHeight w:val="1201"/>
        </w:trPr>
        <w:tc>
          <w:tcPr>
            <w:tcW w:w="9282" w:type="dxa"/>
            <w:gridSpan w:val="3"/>
            <w:tcBorders>
              <w:bottom w:val="single" w:sz="4" w:space="0" w:color="auto"/>
            </w:tcBorders>
          </w:tcPr>
          <w:p w14:paraId="13E53D77" w14:textId="1CC05F69" w:rsidR="00CC7DEB" w:rsidRPr="00A165E5" w:rsidRDefault="00CC7DEB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A165E5">
              <w:rPr>
                <w:rFonts w:ascii="Arial" w:eastAsia="Times New Roman" w:hAnsi="Arial" w:cs="Arial"/>
                <w:u w:val="single"/>
              </w:rPr>
              <w:t>Kurzbeschreibung</w:t>
            </w:r>
            <w:r w:rsidR="00F42493" w:rsidRPr="00A165E5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D802A9" w:rsidRPr="00A165E5">
              <w:rPr>
                <w:rFonts w:ascii="Arial" w:eastAsia="Times New Roman" w:hAnsi="Arial" w:cs="Arial"/>
                <w:u w:val="single"/>
              </w:rPr>
              <w:t xml:space="preserve">des </w:t>
            </w:r>
            <w:r w:rsidR="00F42493" w:rsidRPr="00A165E5">
              <w:rPr>
                <w:rFonts w:ascii="Arial" w:eastAsia="Times New Roman" w:hAnsi="Arial" w:cs="Arial"/>
                <w:u w:val="single"/>
              </w:rPr>
              <w:t>Projektes (</w:t>
            </w:r>
            <w:r w:rsidR="00A165E5">
              <w:rPr>
                <w:rFonts w:ascii="Arial" w:eastAsia="Times New Roman" w:hAnsi="Arial" w:cs="Arial"/>
                <w:u w:val="single"/>
              </w:rPr>
              <w:t>W</w:t>
            </w:r>
            <w:r w:rsidR="00D802A9" w:rsidRPr="00A165E5">
              <w:rPr>
                <w:rFonts w:ascii="Arial" w:eastAsia="Times New Roman" w:hAnsi="Arial" w:cs="Arial"/>
                <w:u w:val="single"/>
              </w:rPr>
              <w:t xml:space="preserve">as </w:t>
            </w:r>
            <w:r w:rsidR="00D60C5F" w:rsidRPr="00A165E5">
              <w:rPr>
                <w:rFonts w:ascii="Arial" w:eastAsia="Times New Roman" w:hAnsi="Arial" w:cs="Arial"/>
                <w:u w:val="single"/>
              </w:rPr>
              <w:t>soll</w:t>
            </w:r>
            <w:r w:rsidR="00D802A9" w:rsidRPr="00A165E5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0B73B7">
              <w:rPr>
                <w:rFonts w:ascii="Arial" w:eastAsia="Times New Roman" w:hAnsi="Arial" w:cs="Arial"/>
                <w:u w:val="single"/>
              </w:rPr>
              <w:t xml:space="preserve">weshalb wo, wie, mit wem und wann </w:t>
            </w:r>
            <w:r w:rsidR="00D802A9" w:rsidRPr="00A165E5">
              <w:rPr>
                <w:rFonts w:ascii="Arial" w:eastAsia="Times New Roman" w:hAnsi="Arial" w:cs="Arial"/>
                <w:u w:val="single"/>
              </w:rPr>
              <w:t>umgesetzt werden</w:t>
            </w:r>
            <w:r w:rsidR="00A165E5">
              <w:rPr>
                <w:rFonts w:ascii="Arial" w:eastAsia="Times New Roman" w:hAnsi="Arial" w:cs="Arial"/>
                <w:u w:val="single"/>
              </w:rPr>
              <w:t xml:space="preserve">? </w:t>
            </w:r>
            <w:r w:rsidR="000B73B7">
              <w:rPr>
                <w:rFonts w:ascii="Arial" w:eastAsia="Times New Roman" w:hAnsi="Arial" w:cs="Arial"/>
                <w:u w:val="single"/>
              </w:rPr>
              <w:t xml:space="preserve">-&gt; </w:t>
            </w:r>
            <w:r w:rsidR="000B73B7" w:rsidRPr="000B73B7">
              <w:rPr>
                <w:rFonts w:ascii="Arial" w:eastAsia="Times New Roman" w:hAnsi="Arial" w:cs="Arial"/>
                <w:u w:val="single"/>
              </w:rPr>
              <w:t>Welche Maßnahmen sind geplant? Welche Ausgangssituation</w:t>
            </w:r>
            <w:r w:rsidR="000B73B7">
              <w:rPr>
                <w:rFonts w:ascii="Arial" w:eastAsia="Times New Roman" w:hAnsi="Arial" w:cs="Arial"/>
                <w:u w:val="single"/>
              </w:rPr>
              <w:t xml:space="preserve"> lag vor</w:t>
            </w:r>
            <w:r w:rsidR="000B73B7" w:rsidRPr="000B73B7">
              <w:rPr>
                <w:rFonts w:ascii="Arial" w:eastAsia="Times New Roman" w:hAnsi="Arial" w:cs="Arial"/>
                <w:u w:val="single"/>
              </w:rPr>
              <w:t>?</w:t>
            </w:r>
            <w:r w:rsidR="000B73B7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A165E5">
              <w:rPr>
                <w:rFonts w:ascii="Arial" w:eastAsia="Times New Roman" w:hAnsi="Arial" w:cs="Arial"/>
                <w:u w:val="single"/>
              </w:rPr>
              <w:t>W</w:t>
            </w:r>
            <w:r w:rsidR="00D802A9" w:rsidRPr="00A165E5">
              <w:rPr>
                <w:rFonts w:ascii="Arial" w:eastAsia="Times New Roman" w:hAnsi="Arial" w:cs="Arial"/>
                <w:u w:val="single"/>
              </w:rPr>
              <w:t xml:space="preserve">elche </w:t>
            </w:r>
            <w:r w:rsidR="00F42493" w:rsidRPr="00A165E5">
              <w:rPr>
                <w:rFonts w:ascii="Arial" w:eastAsia="Times New Roman" w:hAnsi="Arial" w:cs="Arial"/>
                <w:u w:val="single"/>
              </w:rPr>
              <w:t>Ziele</w:t>
            </w:r>
            <w:r w:rsidR="00D802A9" w:rsidRPr="00A165E5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D60C5F" w:rsidRPr="00A165E5">
              <w:rPr>
                <w:rFonts w:ascii="Arial" w:eastAsia="Times New Roman" w:hAnsi="Arial" w:cs="Arial"/>
                <w:u w:val="single"/>
              </w:rPr>
              <w:t>sollen</w:t>
            </w:r>
            <w:r w:rsidR="00D802A9" w:rsidRPr="00A165E5">
              <w:rPr>
                <w:rFonts w:ascii="Arial" w:eastAsia="Times New Roman" w:hAnsi="Arial" w:cs="Arial"/>
                <w:u w:val="single"/>
              </w:rPr>
              <w:t xml:space="preserve"> erreicht werden</w:t>
            </w:r>
            <w:r w:rsidR="00A165E5">
              <w:rPr>
                <w:rFonts w:ascii="Arial" w:eastAsia="Times New Roman" w:hAnsi="Arial" w:cs="Arial"/>
                <w:u w:val="single"/>
              </w:rPr>
              <w:t>?</w:t>
            </w:r>
            <w:r w:rsidR="00F42493" w:rsidRPr="00A165E5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A165E5">
              <w:rPr>
                <w:rFonts w:ascii="Arial" w:eastAsia="Times New Roman" w:hAnsi="Arial" w:cs="Arial"/>
                <w:u w:val="single"/>
              </w:rPr>
              <w:t>W</w:t>
            </w:r>
            <w:r w:rsidR="00D60C5F" w:rsidRPr="00A165E5">
              <w:rPr>
                <w:rFonts w:ascii="Arial" w:eastAsia="Times New Roman" w:hAnsi="Arial" w:cs="Arial"/>
                <w:u w:val="single"/>
              </w:rPr>
              <w:t xml:space="preserve">ie soll die </w:t>
            </w:r>
            <w:r w:rsidR="00F42493" w:rsidRPr="00A165E5">
              <w:rPr>
                <w:rFonts w:ascii="Arial" w:eastAsia="Times New Roman" w:hAnsi="Arial" w:cs="Arial"/>
                <w:u w:val="single"/>
              </w:rPr>
              <w:t>Zielgruppe</w:t>
            </w:r>
            <w:r w:rsidR="00D802A9" w:rsidRPr="00A165E5">
              <w:rPr>
                <w:rFonts w:ascii="Arial" w:eastAsia="Times New Roman" w:hAnsi="Arial" w:cs="Arial"/>
                <w:u w:val="single"/>
              </w:rPr>
              <w:t xml:space="preserve"> angesprochen werden</w:t>
            </w:r>
            <w:r w:rsidR="00A165E5">
              <w:rPr>
                <w:rFonts w:ascii="Arial" w:eastAsia="Times New Roman" w:hAnsi="Arial" w:cs="Arial"/>
                <w:u w:val="single"/>
              </w:rPr>
              <w:t>?</w:t>
            </w:r>
            <w:r w:rsidR="00D802A9" w:rsidRPr="00A165E5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0B73B7">
              <w:rPr>
                <w:rFonts w:ascii="Arial" w:eastAsia="Times New Roman" w:hAnsi="Arial" w:cs="Arial"/>
                <w:u w:val="single"/>
              </w:rPr>
              <w:t xml:space="preserve">Ist Öffentlichkeitsarbeit geplant? </w:t>
            </w:r>
            <w:r w:rsidR="00A165E5">
              <w:rPr>
                <w:rFonts w:ascii="Arial" w:eastAsia="Times New Roman" w:hAnsi="Arial" w:cs="Arial"/>
                <w:u w:val="single"/>
              </w:rPr>
              <w:t xml:space="preserve">Etc.) </w:t>
            </w:r>
          </w:p>
          <w:p w14:paraId="5C73BC6B" w14:textId="77777777" w:rsidR="004B1D70" w:rsidRPr="00A165E5" w:rsidRDefault="004B1D70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5F104BEE" w14:textId="77777777" w:rsidR="000B6277" w:rsidRPr="00A165E5" w:rsidRDefault="000B6277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0F3DDB5B" w14:textId="77777777" w:rsidR="005A5F01" w:rsidRPr="00A165E5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5314E921" w14:textId="22E46131" w:rsidR="005A5F01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2E714821" w14:textId="4AE8DDB9" w:rsidR="00A165E5" w:rsidRDefault="00A165E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628EE3D6" w14:textId="77777777" w:rsidR="00A165E5" w:rsidRPr="00A165E5" w:rsidRDefault="00A165E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6440843B" w14:textId="77777777" w:rsidR="005A5F01" w:rsidRPr="00A165E5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1A1DC532" w14:textId="77777777" w:rsidR="005A5F01" w:rsidRPr="00A165E5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0322C903" w14:textId="77777777" w:rsidR="005A5F01" w:rsidRPr="00A165E5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68863441" w14:textId="77777777" w:rsidR="005A5F01" w:rsidRPr="00A165E5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7F8F9C58" w14:textId="77777777" w:rsidR="005A5F01" w:rsidRPr="00A165E5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436DE10B" w14:textId="77777777" w:rsidR="005A5F01" w:rsidRPr="00A165E5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695F2D3F" w14:textId="77777777" w:rsidR="00D802A9" w:rsidRPr="00A165E5" w:rsidRDefault="00D802A9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0357CA51" w14:textId="1B18F5FF" w:rsidR="00D60C5F" w:rsidRDefault="00D60C5F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27A1E99E" w14:textId="77777777" w:rsidR="000B73B7" w:rsidRPr="00A165E5" w:rsidRDefault="000B73B7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59F945A3" w14:textId="77777777" w:rsidR="00D802A9" w:rsidRPr="00A165E5" w:rsidRDefault="00D802A9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4AF1719B" w14:textId="77777777" w:rsidR="00D802A9" w:rsidRPr="00A165E5" w:rsidRDefault="00D802A9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2BA016A9" w14:textId="77777777" w:rsidR="005A5F01" w:rsidRPr="00A165E5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4B1D70" w:rsidRPr="00A165E5" w14:paraId="16C9B4F5" w14:textId="77777777" w:rsidTr="00D60C5F">
        <w:trPr>
          <w:trHeight w:val="175"/>
        </w:trPr>
        <w:tc>
          <w:tcPr>
            <w:tcW w:w="9282" w:type="dxa"/>
            <w:gridSpan w:val="3"/>
          </w:tcPr>
          <w:p w14:paraId="79DFB904" w14:textId="5E5DD2A8" w:rsidR="004B1D70" w:rsidRPr="00A165E5" w:rsidRDefault="009204F5" w:rsidP="00A165E5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</w:rPr>
            </w:pPr>
            <w:r w:rsidRPr="00A165E5">
              <w:rPr>
                <w:rFonts w:ascii="Arial" w:eastAsia="Times New Roman" w:hAnsi="Arial" w:cs="Arial"/>
                <w:b/>
                <w:u w:val="single"/>
              </w:rPr>
              <w:lastRenderedPageBreak/>
              <w:t xml:space="preserve">Kosten- und </w:t>
            </w:r>
            <w:r w:rsidR="00D60C5F" w:rsidRPr="00A165E5">
              <w:rPr>
                <w:rFonts w:ascii="Arial" w:eastAsia="Times New Roman" w:hAnsi="Arial" w:cs="Arial"/>
                <w:b/>
                <w:u w:val="single"/>
              </w:rPr>
              <w:t>Finanzierungsplan</w:t>
            </w:r>
          </w:p>
        </w:tc>
      </w:tr>
      <w:tr w:rsidR="000D501C" w:rsidRPr="00A165E5" w14:paraId="3ACA0F55" w14:textId="77777777" w:rsidTr="00D60C5F">
        <w:trPr>
          <w:trHeight w:val="120"/>
        </w:trPr>
        <w:tc>
          <w:tcPr>
            <w:tcW w:w="8116" w:type="dxa"/>
            <w:gridSpan w:val="2"/>
          </w:tcPr>
          <w:p w14:paraId="532FE110" w14:textId="77777777" w:rsidR="000D501C" w:rsidRPr="00A165E5" w:rsidRDefault="00320F3A" w:rsidP="000D501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A165E5">
              <w:rPr>
                <w:rFonts w:ascii="Arial" w:eastAsia="Times New Roman" w:hAnsi="Arial" w:cs="Arial"/>
                <w:b/>
              </w:rPr>
              <w:t>AUSGABEN</w:t>
            </w:r>
          </w:p>
        </w:tc>
        <w:tc>
          <w:tcPr>
            <w:tcW w:w="1166" w:type="dxa"/>
          </w:tcPr>
          <w:p w14:paraId="6ED9F648" w14:textId="77777777" w:rsidR="000D501C" w:rsidRPr="00A165E5" w:rsidRDefault="000D501C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</w:rPr>
            </w:pPr>
            <w:r w:rsidRPr="00A165E5">
              <w:rPr>
                <w:rFonts w:ascii="Arial" w:eastAsia="Times New Roman" w:hAnsi="Arial" w:cs="Arial"/>
                <w:b/>
              </w:rPr>
              <w:t>Betrag</w:t>
            </w:r>
          </w:p>
        </w:tc>
      </w:tr>
      <w:tr w:rsidR="009204F5" w:rsidRPr="00A165E5" w14:paraId="5ED47653" w14:textId="77777777" w:rsidTr="00D60C5F">
        <w:trPr>
          <w:trHeight w:val="120"/>
        </w:trPr>
        <w:tc>
          <w:tcPr>
            <w:tcW w:w="8116" w:type="dxa"/>
            <w:gridSpan w:val="2"/>
          </w:tcPr>
          <w:p w14:paraId="773C05AC" w14:textId="4F2B4086" w:rsidR="009204F5" w:rsidRPr="00A165E5" w:rsidRDefault="009204F5" w:rsidP="000D501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A165E5">
              <w:rPr>
                <w:rFonts w:ascii="Arial" w:eastAsia="Times New Roman" w:hAnsi="Arial" w:cs="Arial"/>
                <w:bCs/>
              </w:rPr>
              <w:t xml:space="preserve">(Beispielsummen bitte löschen.)  </w:t>
            </w:r>
          </w:p>
        </w:tc>
        <w:tc>
          <w:tcPr>
            <w:tcW w:w="1166" w:type="dxa"/>
          </w:tcPr>
          <w:p w14:paraId="54B27F8F" w14:textId="77777777" w:rsidR="009204F5" w:rsidRPr="00A165E5" w:rsidRDefault="009204F5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BD352D" w:rsidRPr="00A165E5" w14:paraId="2031AB91" w14:textId="77777777" w:rsidTr="00D60C5F">
        <w:trPr>
          <w:trHeight w:val="166"/>
        </w:trPr>
        <w:tc>
          <w:tcPr>
            <w:tcW w:w="8116" w:type="dxa"/>
            <w:gridSpan w:val="2"/>
          </w:tcPr>
          <w:p w14:paraId="74BB0E5C" w14:textId="49572899" w:rsidR="00BD352D" w:rsidRPr="00A165E5" w:rsidRDefault="00320F3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 xml:space="preserve">z.B. Honorar </w:t>
            </w:r>
          </w:p>
        </w:tc>
        <w:tc>
          <w:tcPr>
            <w:tcW w:w="1166" w:type="dxa"/>
          </w:tcPr>
          <w:p w14:paraId="4722E17F" w14:textId="77777777" w:rsidR="00BD352D" w:rsidRPr="00A165E5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100,00 €</w:t>
            </w:r>
          </w:p>
        </w:tc>
      </w:tr>
      <w:tr w:rsidR="00BD352D" w:rsidRPr="00A165E5" w14:paraId="257B488D" w14:textId="77777777" w:rsidTr="00D60C5F">
        <w:trPr>
          <w:trHeight w:val="175"/>
        </w:trPr>
        <w:tc>
          <w:tcPr>
            <w:tcW w:w="8116" w:type="dxa"/>
            <w:gridSpan w:val="2"/>
          </w:tcPr>
          <w:p w14:paraId="2C8F98C4" w14:textId="4BDEC690" w:rsidR="00BD352D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 xml:space="preserve">z.B. </w:t>
            </w:r>
            <w:r w:rsidR="00320F3A" w:rsidRPr="00A165E5">
              <w:rPr>
                <w:rFonts w:ascii="Arial" w:eastAsia="Times New Roman" w:hAnsi="Arial" w:cs="Arial"/>
              </w:rPr>
              <w:t>Bastelmaterial</w:t>
            </w:r>
          </w:p>
        </w:tc>
        <w:tc>
          <w:tcPr>
            <w:tcW w:w="1166" w:type="dxa"/>
          </w:tcPr>
          <w:p w14:paraId="1BE46ECC" w14:textId="1E2DAEDE" w:rsidR="00BD352D" w:rsidRPr="00A165E5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80,00</w:t>
            </w:r>
            <w:r w:rsidR="009204F5" w:rsidRPr="00A165E5">
              <w:rPr>
                <w:rFonts w:ascii="Arial" w:eastAsia="Times New Roman" w:hAnsi="Arial" w:cs="Arial"/>
              </w:rPr>
              <w:t xml:space="preserve"> </w:t>
            </w:r>
            <w:r w:rsidRPr="00A165E5">
              <w:rPr>
                <w:rFonts w:ascii="Arial" w:eastAsia="Times New Roman" w:hAnsi="Arial" w:cs="Arial"/>
              </w:rPr>
              <w:t>€</w:t>
            </w:r>
          </w:p>
        </w:tc>
      </w:tr>
      <w:tr w:rsidR="00320F3A" w:rsidRPr="00A165E5" w14:paraId="3756C89C" w14:textId="77777777" w:rsidTr="00D60C5F">
        <w:trPr>
          <w:trHeight w:val="175"/>
        </w:trPr>
        <w:tc>
          <w:tcPr>
            <w:tcW w:w="8116" w:type="dxa"/>
            <w:gridSpan w:val="2"/>
          </w:tcPr>
          <w:p w14:paraId="059B04CB" w14:textId="2FBD6035" w:rsidR="00320F3A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 xml:space="preserve">z.B. </w:t>
            </w:r>
            <w:r w:rsidR="00320F3A" w:rsidRPr="00A165E5">
              <w:rPr>
                <w:rFonts w:ascii="Arial" w:eastAsia="Times New Roman" w:hAnsi="Arial" w:cs="Arial"/>
              </w:rPr>
              <w:t>Fahrkosten (à 0,20 €/ km)</w:t>
            </w:r>
          </w:p>
        </w:tc>
        <w:tc>
          <w:tcPr>
            <w:tcW w:w="1166" w:type="dxa"/>
          </w:tcPr>
          <w:p w14:paraId="2713A2BC" w14:textId="6761635C" w:rsidR="00320F3A" w:rsidRPr="00A165E5" w:rsidRDefault="009204F5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10,00 €</w:t>
            </w:r>
          </w:p>
        </w:tc>
      </w:tr>
      <w:tr w:rsidR="00320F3A" w:rsidRPr="00A165E5" w14:paraId="1F39949E" w14:textId="77777777" w:rsidTr="00D60C5F">
        <w:trPr>
          <w:trHeight w:val="175"/>
        </w:trPr>
        <w:tc>
          <w:tcPr>
            <w:tcW w:w="8116" w:type="dxa"/>
            <w:gridSpan w:val="2"/>
          </w:tcPr>
          <w:p w14:paraId="175AD8FF" w14:textId="51A37B76" w:rsidR="00320F3A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 xml:space="preserve">Ggf. weitere Zeilen einfügen </w:t>
            </w:r>
          </w:p>
        </w:tc>
        <w:tc>
          <w:tcPr>
            <w:tcW w:w="1166" w:type="dxa"/>
          </w:tcPr>
          <w:p w14:paraId="13437DB0" w14:textId="77777777" w:rsidR="00320F3A" w:rsidRPr="00A165E5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320F3A" w:rsidRPr="00A165E5" w14:paraId="0826AB2B" w14:textId="77777777" w:rsidTr="00D60C5F">
        <w:trPr>
          <w:trHeight w:val="175"/>
        </w:trPr>
        <w:tc>
          <w:tcPr>
            <w:tcW w:w="8116" w:type="dxa"/>
            <w:gridSpan w:val="2"/>
          </w:tcPr>
          <w:p w14:paraId="7F073667" w14:textId="3C49E905" w:rsidR="009204F5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165E5">
              <w:rPr>
                <w:rFonts w:ascii="Arial" w:eastAsia="Times New Roman" w:hAnsi="Arial" w:cs="Arial"/>
                <w:b/>
                <w:color w:val="000000" w:themeColor="text1"/>
              </w:rPr>
              <w:t xml:space="preserve">Ausgaben gesamt: </w:t>
            </w:r>
          </w:p>
        </w:tc>
        <w:tc>
          <w:tcPr>
            <w:tcW w:w="1166" w:type="dxa"/>
          </w:tcPr>
          <w:p w14:paraId="52BF18C9" w14:textId="0BD68E30" w:rsidR="00320F3A" w:rsidRPr="00A165E5" w:rsidRDefault="009204F5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165E5">
              <w:rPr>
                <w:rFonts w:ascii="Arial" w:eastAsia="Times New Roman" w:hAnsi="Arial" w:cs="Arial"/>
                <w:b/>
                <w:color w:val="000000" w:themeColor="text1"/>
              </w:rPr>
              <w:t>190,00 €</w:t>
            </w:r>
          </w:p>
        </w:tc>
      </w:tr>
      <w:tr w:rsidR="00320F3A" w:rsidRPr="00A165E5" w14:paraId="53C6C07C" w14:textId="77777777" w:rsidTr="00D60C5F">
        <w:trPr>
          <w:trHeight w:val="175"/>
        </w:trPr>
        <w:tc>
          <w:tcPr>
            <w:tcW w:w="8116" w:type="dxa"/>
            <w:gridSpan w:val="2"/>
          </w:tcPr>
          <w:p w14:paraId="4E81436C" w14:textId="77777777" w:rsidR="00320F3A" w:rsidRPr="00A165E5" w:rsidRDefault="00320F3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66" w:type="dxa"/>
          </w:tcPr>
          <w:p w14:paraId="500465EB" w14:textId="77777777" w:rsidR="00320F3A" w:rsidRPr="00A165E5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320F3A" w:rsidRPr="00A165E5" w14:paraId="0F7001FF" w14:textId="77777777" w:rsidTr="00D60C5F">
        <w:trPr>
          <w:trHeight w:val="175"/>
        </w:trPr>
        <w:tc>
          <w:tcPr>
            <w:tcW w:w="8116" w:type="dxa"/>
            <w:gridSpan w:val="2"/>
          </w:tcPr>
          <w:p w14:paraId="0AD34644" w14:textId="77777777" w:rsidR="00320F3A" w:rsidRPr="00A165E5" w:rsidRDefault="00320F3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A165E5">
              <w:rPr>
                <w:rFonts w:ascii="Arial" w:eastAsia="Times New Roman" w:hAnsi="Arial" w:cs="Arial"/>
                <w:b/>
              </w:rPr>
              <w:t>EINNAHMEN</w:t>
            </w:r>
          </w:p>
        </w:tc>
        <w:tc>
          <w:tcPr>
            <w:tcW w:w="1166" w:type="dxa"/>
          </w:tcPr>
          <w:p w14:paraId="663B63C9" w14:textId="77777777" w:rsidR="00320F3A" w:rsidRPr="00A165E5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320F3A" w:rsidRPr="00A165E5" w14:paraId="37389BF8" w14:textId="77777777" w:rsidTr="00D60C5F">
        <w:trPr>
          <w:trHeight w:val="175"/>
        </w:trPr>
        <w:tc>
          <w:tcPr>
            <w:tcW w:w="8116" w:type="dxa"/>
            <w:gridSpan w:val="2"/>
          </w:tcPr>
          <w:p w14:paraId="57093D4C" w14:textId="1B46CF2C" w:rsidR="00320F3A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Eigenmittel</w:t>
            </w:r>
          </w:p>
        </w:tc>
        <w:tc>
          <w:tcPr>
            <w:tcW w:w="1166" w:type="dxa"/>
          </w:tcPr>
          <w:p w14:paraId="18816627" w14:textId="012D15BD" w:rsidR="00320F3A" w:rsidRPr="00A165E5" w:rsidRDefault="009204F5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Cs/>
              </w:rPr>
            </w:pPr>
            <w:r w:rsidRPr="00A165E5">
              <w:rPr>
                <w:rFonts w:ascii="Arial" w:eastAsia="Times New Roman" w:hAnsi="Arial" w:cs="Arial"/>
                <w:bCs/>
              </w:rPr>
              <w:t>10,00 €</w:t>
            </w:r>
          </w:p>
        </w:tc>
      </w:tr>
      <w:tr w:rsidR="009204F5" w:rsidRPr="00A165E5" w14:paraId="1AD60C8C" w14:textId="77777777" w:rsidTr="00D60C5F">
        <w:trPr>
          <w:trHeight w:val="175"/>
        </w:trPr>
        <w:tc>
          <w:tcPr>
            <w:tcW w:w="8116" w:type="dxa"/>
            <w:gridSpan w:val="2"/>
          </w:tcPr>
          <w:p w14:paraId="4727D75C" w14:textId="6A8E9260" w:rsidR="009204F5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Evtl. andere Finanzierungsquellen</w:t>
            </w:r>
          </w:p>
        </w:tc>
        <w:tc>
          <w:tcPr>
            <w:tcW w:w="1166" w:type="dxa"/>
          </w:tcPr>
          <w:p w14:paraId="5E7DCAB3" w14:textId="1739131D" w:rsidR="009204F5" w:rsidRPr="00A165E5" w:rsidRDefault="009204F5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Cs/>
              </w:rPr>
            </w:pPr>
            <w:r w:rsidRPr="00A165E5">
              <w:rPr>
                <w:rFonts w:ascii="Arial" w:eastAsia="Times New Roman" w:hAnsi="Arial" w:cs="Arial"/>
                <w:bCs/>
              </w:rPr>
              <w:t>50,00 €</w:t>
            </w:r>
          </w:p>
        </w:tc>
      </w:tr>
      <w:tr w:rsidR="009204F5" w:rsidRPr="00A165E5" w14:paraId="5FB1540A" w14:textId="77777777" w:rsidTr="00D60C5F">
        <w:trPr>
          <w:trHeight w:val="175"/>
        </w:trPr>
        <w:tc>
          <w:tcPr>
            <w:tcW w:w="8116" w:type="dxa"/>
            <w:gridSpan w:val="2"/>
          </w:tcPr>
          <w:p w14:paraId="56D45708" w14:textId="06F914D1" w:rsidR="009204F5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A165E5">
              <w:rPr>
                <w:rFonts w:ascii="Arial" w:eastAsia="Times New Roman" w:hAnsi="Arial" w:cs="Arial"/>
              </w:rPr>
              <w:t>Ggf. weitere Zeilen einfügen</w:t>
            </w:r>
          </w:p>
        </w:tc>
        <w:tc>
          <w:tcPr>
            <w:tcW w:w="1166" w:type="dxa"/>
          </w:tcPr>
          <w:p w14:paraId="2B1BAC64" w14:textId="77777777" w:rsidR="009204F5" w:rsidRPr="00A165E5" w:rsidRDefault="009204F5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320F3A" w:rsidRPr="00A165E5" w14:paraId="678DDA1B" w14:textId="77777777" w:rsidTr="00A165E5">
        <w:trPr>
          <w:trHeight w:val="175"/>
        </w:trPr>
        <w:tc>
          <w:tcPr>
            <w:tcW w:w="8116" w:type="dxa"/>
            <w:gridSpan w:val="2"/>
            <w:shd w:val="clear" w:color="auto" w:fill="C9C9C9" w:themeFill="accent3" w:themeFillTint="99"/>
          </w:tcPr>
          <w:p w14:paraId="11C43C9B" w14:textId="31129186" w:rsidR="00320F3A" w:rsidRPr="00A165E5" w:rsidRDefault="009204F5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A165E5">
              <w:rPr>
                <w:rFonts w:ascii="Arial" w:eastAsia="Times New Roman" w:hAnsi="Arial" w:cs="Arial"/>
                <w:b/>
              </w:rPr>
              <w:t>Aus der Integrationspauschale beantragte Summe:</w:t>
            </w:r>
            <w:r w:rsidRPr="00A165E5">
              <w:rPr>
                <w:rFonts w:ascii="Arial" w:eastAsia="Times New Roman" w:hAnsi="Arial" w:cs="Arial"/>
                <w:b/>
              </w:rPr>
              <w:tab/>
            </w:r>
          </w:p>
        </w:tc>
        <w:tc>
          <w:tcPr>
            <w:tcW w:w="1166" w:type="dxa"/>
            <w:shd w:val="clear" w:color="auto" w:fill="C9C9C9" w:themeFill="accent3" w:themeFillTint="99"/>
          </w:tcPr>
          <w:p w14:paraId="3055D309" w14:textId="30659CDE" w:rsidR="00320F3A" w:rsidRPr="00A165E5" w:rsidRDefault="009204F5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</w:rPr>
            </w:pPr>
            <w:r w:rsidRPr="00A165E5">
              <w:rPr>
                <w:rFonts w:ascii="Arial" w:eastAsia="Times New Roman" w:hAnsi="Arial" w:cs="Arial"/>
                <w:b/>
              </w:rPr>
              <w:t>130,00 €</w:t>
            </w:r>
          </w:p>
        </w:tc>
      </w:tr>
      <w:tr w:rsidR="00BD352D" w:rsidRPr="00A165E5" w14:paraId="436C5E26" w14:textId="77777777" w:rsidTr="00D60C5F">
        <w:trPr>
          <w:trHeight w:val="194"/>
        </w:trPr>
        <w:tc>
          <w:tcPr>
            <w:tcW w:w="8116" w:type="dxa"/>
            <w:gridSpan w:val="2"/>
          </w:tcPr>
          <w:p w14:paraId="47F535D8" w14:textId="31509B0F" w:rsidR="00BD352D" w:rsidRPr="00A165E5" w:rsidRDefault="00A165E5" w:rsidP="00320F3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A165E5">
              <w:rPr>
                <w:rFonts w:ascii="Arial" w:eastAsia="Times New Roman" w:hAnsi="Arial" w:cs="Arial"/>
                <w:b/>
              </w:rPr>
              <w:t>Einnahmen gesamt</w:t>
            </w:r>
          </w:p>
        </w:tc>
        <w:tc>
          <w:tcPr>
            <w:tcW w:w="1166" w:type="dxa"/>
          </w:tcPr>
          <w:p w14:paraId="251F78DC" w14:textId="17B10A5E" w:rsidR="00BD352D" w:rsidRPr="00A165E5" w:rsidRDefault="00A165E5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b/>
              </w:rPr>
            </w:pPr>
            <w:r w:rsidRPr="00A165E5">
              <w:rPr>
                <w:rFonts w:ascii="Arial" w:eastAsia="Times New Roman" w:hAnsi="Arial" w:cs="Arial"/>
                <w:b/>
              </w:rPr>
              <w:t>190,00 €</w:t>
            </w:r>
          </w:p>
        </w:tc>
      </w:tr>
    </w:tbl>
    <w:p w14:paraId="2F64A38F" w14:textId="2E71BB6F" w:rsidR="00C96726" w:rsidRPr="00A165E5" w:rsidRDefault="00A165E5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165E5">
        <w:rPr>
          <w:rFonts w:ascii="Arial" w:hAnsi="Arial" w:cs="Arial"/>
        </w:rPr>
        <w:t xml:space="preserve">Die Differenz zwischen Einnahmen und Ausgaben muss 0 betragen. </w:t>
      </w:r>
    </w:p>
    <w:p w14:paraId="2A7014FB" w14:textId="77777777" w:rsidR="005A5F01" w:rsidRPr="00A165E5" w:rsidRDefault="005A5F01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8E1B5B4" w14:textId="77777777" w:rsidR="00955160" w:rsidRPr="00A165E5" w:rsidRDefault="00955160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165E5">
        <w:rPr>
          <w:rFonts w:ascii="Arial" w:hAnsi="Arial" w:cs="Arial"/>
        </w:rPr>
        <w:t xml:space="preserve">Hiermit erkläre ich die Richtigkeit </w:t>
      </w:r>
      <w:r w:rsidR="00351843" w:rsidRPr="00A165E5">
        <w:rPr>
          <w:rFonts w:ascii="Arial" w:hAnsi="Arial" w:cs="Arial"/>
        </w:rPr>
        <w:t xml:space="preserve">und Vollständigkeit </w:t>
      </w:r>
      <w:r w:rsidRPr="00A165E5">
        <w:rPr>
          <w:rFonts w:ascii="Arial" w:hAnsi="Arial" w:cs="Arial"/>
        </w:rPr>
        <w:t>meiner Angaben. Des Weiteren erkläre ich, dass</w:t>
      </w:r>
      <w:r w:rsidR="00351843" w:rsidRPr="00A165E5">
        <w:rPr>
          <w:rFonts w:ascii="Arial" w:hAnsi="Arial" w:cs="Arial"/>
        </w:rPr>
        <w:t>:</w:t>
      </w:r>
    </w:p>
    <w:p w14:paraId="76049008" w14:textId="77777777" w:rsidR="00955160" w:rsidRPr="00A165E5" w:rsidRDefault="00955160" w:rsidP="0095516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165E5">
        <w:rPr>
          <w:rFonts w:ascii="Arial" w:hAnsi="Arial" w:cs="Arial"/>
        </w:rPr>
        <w:t>mit der Maßnahme noch nicht begonnen wurde und auch vor Bekanntgabe des Zuwendungsbescheides nicht begonnen wird (als Vorhabenbeginn ist grundsätzlich der Abschluss eines der Ausführung zuzurechnenden Lieferungs- un</w:t>
      </w:r>
      <w:r w:rsidR="00351843" w:rsidRPr="00A165E5">
        <w:rPr>
          <w:rFonts w:ascii="Arial" w:hAnsi="Arial" w:cs="Arial"/>
        </w:rPr>
        <w:t>d Leistungsvertrages zu werten) sowie</w:t>
      </w:r>
    </w:p>
    <w:p w14:paraId="28167459" w14:textId="77777777" w:rsidR="00955160" w:rsidRPr="00A165E5" w:rsidRDefault="00351843" w:rsidP="00351843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165E5">
        <w:rPr>
          <w:rFonts w:ascii="Arial" w:hAnsi="Arial" w:cs="Arial"/>
        </w:rPr>
        <w:t>eine ordnungsgemäße Geschäftsführung aufweise.</w:t>
      </w:r>
    </w:p>
    <w:p w14:paraId="007A547A" w14:textId="77777777" w:rsidR="00351843" w:rsidRPr="00A165E5" w:rsidRDefault="00351843" w:rsidP="003518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</w:p>
    <w:p w14:paraId="70076D23" w14:textId="77777777" w:rsidR="00320F3A" w:rsidRPr="00A165E5" w:rsidRDefault="00320F3A" w:rsidP="003518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</w:p>
    <w:p w14:paraId="67F2C6FC" w14:textId="77777777" w:rsidR="005A5F01" w:rsidRPr="00A165E5" w:rsidRDefault="005A5F01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7C88CE2" w14:textId="77777777" w:rsidR="005A5F01" w:rsidRPr="00A165E5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165E5">
        <w:rPr>
          <w:rFonts w:ascii="Arial" w:hAnsi="Arial" w:cs="Arial"/>
        </w:rPr>
        <w:t>Name in Druckbuchstaben:</w:t>
      </w:r>
    </w:p>
    <w:p w14:paraId="13D1A40E" w14:textId="77777777" w:rsidR="00320F3A" w:rsidRPr="00A165E5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165E5">
        <w:rPr>
          <w:rFonts w:ascii="Arial" w:hAnsi="Arial" w:cs="Arial"/>
          <w:i/>
          <w:sz w:val="18"/>
          <w:szCs w:val="18"/>
        </w:rPr>
        <w:t>(unterschriftsberechtigte Person des Trägers</w:t>
      </w:r>
      <w:r w:rsidRPr="00A165E5">
        <w:rPr>
          <w:rFonts w:ascii="Arial" w:hAnsi="Arial" w:cs="Arial"/>
        </w:rPr>
        <w:t>)</w:t>
      </w:r>
    </w:p>
    <w:p w14:paraId="6C8F5A6A" w14:textId="77777777" w:rsidR="00320F3A" w:rsidRPr="00A165E5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8C9097" w14:textId="77777777" w:rsidR="00320F3A" w:rsidRPr="00A165E5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593C2E6" w14:textId="77777777" w:rsidR="00320F3A" w:rsidRPr="00A165E5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165E5">
        <w:rPr>
          <w:rFonts w:ascii="Arial" w:hAnsi="Arial" w:cs="Arial"/>
        </w:rPr>
        <w:t>………………………………………………………………………………………………..</w:t>
      </w:r>
    </w:p>
    <w:p w14:paraId="40A8EDC9" w14:textId="77777777" w:rsidR="00320F3A" w:rsidRPr="00A165E5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BB71827" w14:textId="77777777" w:rsidR="00320F3A" w:rsidRPr="00A165E5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A266BBB" w14:textId="77777777" w:rsidR="00320F3A" w:rsidRPr="00A165E5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EFFBD6D" w14:textId="77777777" w:rsidR="00320F3A" w:rsidRPr="00A165E5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412C5EE" w14:textId="77777777" w:rsidR="00320F3A" w:rsidRPr="00A165E5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165E5">
        <w:rPr>
          <w:rFonts w:ascii="Arial" w:hAnsi="Arial" w:cs="Arial"/>
        </w:rPr>
        <w:t>Datum &amp; Unterschrift Projektträger:</w:t>
      </w:r>
    </w:p>
    <w:p w14:paraId="6F40124D" w14:textId="77777777" w:rsidR="00320F3A" w:rsidRPr="00A165E5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165E5">
        <w:rPr>
          <w:rFonts w:ascii="Arial" w:hAnsi="Arial" w:cs="Arial"/>
          <w:i/>
          <w:sz w:val="18"/>
          <w:szCs w:val="18"/>
        </w:rPr>
        <w:t>(unterschriftsberechtigte Person des Trägers)</w:t>
      </w:r>
    </w:p>
    <w:p w14:paraId="080B01D2" w14:textId="77777777" w:rsidR="00320F3A" w:rsidRPr="00A165E5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95193DB" w14:textId="77777777" w:rsidR="00320F3A" w:rsidRPr="00A165E5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9A205BC" w14:textId="77777777" w:rsidR="00320F3A" w:rsidRPr="00A165E5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7C2DA96" w14:textId="77777777" w:rsidR="00320F3A" w:rsidRPr="00A165E5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165E5">
        <w:rPr>
          <w:rFonts w:ascii="Arial" w:hAnsi="Arial" w:cs="Arial"/>
        </w:rPr>
        <w:t>………………………………………………………………………………………………</w:t>
      </w:r>
    </w:p>
    <w:p w14:paraId="29486570" w14:textId="77777777" w:rsidR="00320F3A" w:rsidRPr="00A165E5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9685553" w14:textId="77777777" w:rsidR="00320F3A" w:rsidRPr="00A165E5" w:rsidRDefault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320F3A" w:rsidRPr="00A165E5" w:rsidSect="00C13C5A"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1416" w14:textId="77777777" w:rsidR="006C6ED3" w:rsidRDefault="006C6ED3" w:rsidP="005A5F01">
      <w:pPr>
        <w:spacing w:after="0"/>
      </w:pPr>
      <w:r>
        <w:separator/>
      </w:r>
    </w:p>
  </w:endnote>
  <w:endnote w:type="continuationSeparator" w:id="0">
    <w:p w14:paraId="58319332" w14:textId="77777777" w:rsidR="006C6ED3" w:rsidRDefault="006C6ED3" w:rsidP="005A5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FCE" w14:textId="77777777" w:rsidR="005A5F01" w:rsidRDefault="005A5F01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C115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C1155">
      <w:rPr>
        <w:b/>
        <w:bCs/>
        <w:noProof/>
      </w:rPr>
      <w:t>2</w:t>
    </w:r>
    <w:r>
      <w:rPr>
        <w:b/>
        <w:bCs/>
      </w:rPr>
      <w:fldChar w:fldCharType="end"/>
    </w:r>
  </w:p>
  <w:p w14:paraId="2A7A5A55" w14:textId="77777777" w:rsidR="005A5F01" w:rsidRDefault="005A5F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55786" w14:textId="77777777" w:rsidR="006C6ED3" w:rsidRDefault="006C6ED3" w:rsidP="005A5F01">
      <w:pPr>
        <w:spacing w:after="0"/>
      </w:pPr>
      <w:r>
        <w:separator/>
      </w:r>
    </w:p>
  </w:footnote>
  <w:footnote w:type="continuationSeparator" w:id="0">
    <w:p w14:paraId="602F5B9A" w14:textId="77777777" w:rsidR="006C6ED3" w:rsidRDefault="006C6ED3" w:rsidP="005A5F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27959"/>
    <w:multiLevelType w:val="hybridMultilevel"/>
    <w:tmpl w:val="725EE64A"/>
    <w:lvl w:ilvl="0" w:tplc="788042AE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F64C2"/>
    <w:multiLevelType w:val="hybridMultilevel"/>
    <w:tmpl w:val="66CE77AC"/>
    <w:lvl w:ilvl="0" w:tplc="65388A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6F59"/>
    <w:multiLevelType w:val="hybridMultilevel"/>
    <w:tmpl w:val="653295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F9"/>
    <w:rsid w:val="00013442"/>
    <w:rsid w:val="00013FBC"/>
    <w:rsid w:val="000579C1"/>
    <w:rsid w:val="000B6277"/>
    <w:rsid w:val="000B73B7"/>
    <w:rsid w:val="000D501C"/>
    <w:rsid w:val="000E2668"/>
    <w:rsid w:val="001575B5"/>
    <w:rsid w:val="001C1155"/>
    <w:rsid w:val="001D4051"/>
    <w:rsid w:val="001E7F89"/>
    <w:rsid w:val="00255899"/>
    <w:rsid w:val="00287E9A"/>
    <w:rsid w:val="002E02FE"/>
    <w:rsid w:val="002F13D3"/>
    <w:rsid w:val="00320F3A"/>
    <w:rsid w:val="00351843"/>
    <w:rsid w:val="00385B92"/>
    <w:rsid w:val="00392A40"/>
    <w:rsid w:val="003A52AA"/>
    <w:rsid w:val="003F2D2D"/>
    <w:rsid w:val="003F330F"/>
    <w:rsid w:val="004B1D70"/>
    <w:rsid w:val="004C7244"/>
    <w:rsid w:val="005A4896"/>
    <w:rsid w:val="005A5F01"/>
    <w:rsid w:val="0062182D"/>
    <w:rsid w:val="00626780"/>
    <w:rsid w:val="00640830"/>
    <w:rsid w:val="006A2954"/>
    <w:rsid w:val="006C6ED3"/>
    <w:rsid w:val="0072291C"/>
    <w:rsid w:val="00734EFF"/>
    <w:rsid w:val="00735D5C"/>
    <w:rsid w:val="008133CE"/>
    <w:rsid w:val="00880EA8"/>
    <w:rsid w:val="008D6B6F"/>
    <w:rsid w:val="009204F5"/>
    <w:rsid w:val="00934F30"/>
    <w:rsid w:val="00950682"/>
    <w:rsid w:val="00955160"/>
    <w:rsid w:val="009C5266"/>
    <w:rsid w:val="009D3D70"/>
    <w:rsid w:val="00A165E5"/>
    <w:rsid w:val="00A61021"/>
    <w:rsid w:val="00AD11BC"/>
    <w:rsid w:val="00B76CE9"/>
    <w:rsid w:val="00BA518F"/>
    <w:rsid w:val="00BD352D"/>
    <w:rsid w:val="00C13C5A"/>
    <w:rsid w:val="00C87C48"/>
    <w:rsid w:val="00C96726"/>
    <w:rsid w:val="00CC7DEB"/>
    <w:rsid w:val="00D24699"/>
    <w:rsid w:val="00D60C5F"/>
    <w:rsid w:val="00D802A9"/>
    <w:rsid w:val="00DB67F9"/>
    <w:rsid w:val="00E33927"/>
    <w:rsid w:val="00E819A8"/>
    <w:rsid w:val="00EA03B4"/>
    <w:rsid w:val="00EB7B82"/>
    <w:rsid w:val="00ED2279"/>
    <w:rsid w:val="00EF176D"/>
    <w:rsid w:val="00F42493"/>
    <w:rsid w:val="00F5366C"/>
    <w:rsid w:val="00FB49DB"/>
    <w:rsid w:val="00FE0906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F82BC"/>
  <w15:chartTrackingRefBased/>
  <w15:docId w15:val="{8E0B71B2-AB88-4C33-877A-71EB5B1E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291C"/>
    <w:pPr>
      <w:spacing w:after="200"/>
    </w:pPr>
    <w:rPr>
      <w:rFonts w:cs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99"/>
    <w:rsid w:val="00FE7FEF"/>
    <w:pPr>
      <w:spacing w:after="200"/>
    </w:pPr>
    <w:rPr>
      <w:rFonts w:eastAsia="Times New Roman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6B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F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5F01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A5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5F01"/>
    <w:rPr>
      <w:rFonts w:cs="Cambria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A5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5F01"/>
    <w:rPr>
      <w:rFonts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AP%20Hoher%20Flaeming%20Dokumente\2012\Projekte%202012\Vorlagen%20+%20Hinweise\Projektskizze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Projektskizze-Vorlage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Projektentwurf</vt:lpstr>
    </vt:vector>
  </TitlesOfParts>
  <Company>nottin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Projektentwurf</dc:title>
  <dc:subject/>
  <dc:creator>Besucher</dc:creator>
  <cp:keywords/>
  <dc:description/>
  <cp:lastModifiedBy>Fach- und Koordinierungsstelle PfD Hoher Fläming</cp:lastModifiedBy>
  <cp:revision>2</cp:revision>
  <cp:lastPrinted>2015-03-19T14:05:00Z</cp:lastPrinted>
  <dcterms:created xsi:type="dcterms:W3CDTF">2021-03-29T23:16:00Z</dcterms:created>
  <dcterms:modified xsi:type="dcterms:W3CDTF">2021-03-29T23:16:00Z</dcterms:modified>
</cp:coreProperties>
</file>