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0C5ACCC" w14:textId="29696D67" w:rsidR="0099621E" w:rsidRDefault="008B6CD2">
      <w:pPr>
        <w:suppressAutoHyphens w:val="0"/>
        <w:overflowPunct/>
        <w:autoSpaceDE/>
        <w:textAlignment w:val="auto"/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2DDD8122" wp14:editId="3DFCD196">
            <wp:simplePos x="0" y="0"/>
            <wp:positionH relativeFrom="column">
              <wp:posOffset>2747645</wp:posOffset>
            </wp:positionH>
            <wp:positionV relativeFrom="paragraph">
              <wp:posOffset>-346710</wp:posOffset>
            </wp:positionV>
            <wp:extent cx="2433468" cy="82423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468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6525994D" wp14:editId="5D8C7EDB">
            <wp:simplePos x="0" y="0"/>
            <wp:positionH relativeFrom="column">
              <wp:posOffset>5114925</wp:posOffset>
            </wp:positionH>
            <wp:positionV relativeFrom="paragraph">
              <wp:posOffset>-304165</wp:posOffset>
            </wp:positionV>
            <wp:extent cx="995045" cy="71045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fd Logo Digi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71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67C5D084" wp14:editId="6FAA8962">
            <wp:simplePos x="0" y="0"/>
            <wp:positionH relativeFrom="column">
              <wp:posOffset>2161539</wp:posOffset>
            </wp:positionH>
            <wp:positionV relativeFrom="paragraph">
              <wp:posOffset>-224155</wp:posOffset>
            </wp:positionV>
            <wp:extent cx="523875" cy="583443"/>
            <wp:effectExtent l="0" t="0" r="0" b="762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80" cy="585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2D119" w14:textId="1171CE64" w:rsidR="0099621E" w:rsidRDefault="0099621E">
      <w:pPr>
        <w:suppressAutoHyphens w:val="0"/>
        <w:overflowPunct/>
        <w:autoSpaceDE/>
        <w:textAlignment w:val="auto"/>
      </w:pPr>
    </w:p>
    <w:p w14:paraId="166AB81F" w14:textId="6F6E8CAC" w:rsidR="008B6CD2" w:rsidRDefault="008B6CD2">
      <w:pPr>
        <w:suppressAutoHyphens w:val="0"/>
        <w:overflowPunct/>
        <w:autoSpaceDE/>
        <w:textAlignment w:val="auto"/>
      </w:pPr>
    </w:p>
    <w:p w14:paraId="32BD8B14" w14:textId="2FB4794A" w:rsidR="008B6CD2" w:rsidRDefault="008B6CD2">
      <w:pPr>
        <w:suppressAutoHyphens w:val="0"/>
        <w:overflowPunct/>
        <w:autoSpaceDE/>
        <w:textAlignment w:val="auto"/>
      </w:pPr>
    </w:p>
    <w:p w14:paraId="43DEC7F9" w14:textId="66D98979" w:rsidR="008B6CD2" w:rsidRDefault="008B6CD2">
      <w:pPr>
        <w:suppressAutoHyphens w:val="0"/>
        <w:overflowPunct/>
        <w:autoSpaceDE/>
        <w:textAlignment w:val="auto"/>
      </w:pPr>
    </w:p>
    <w:p w14:paraId="427BDC72" w14:textId="77777777" w:rsidR="00411348" w:rsidRDefault="00411348">
      <w:pPr>
        <w:suppressAutoHyphens w:val="0"/>
        <w:overflowPunct/>
        <w:autoSpaceDE/>
        <w:textAlignment w:val="auto"/>
      </w:pPr>
    </w:p>
    <w:p w14:paraId="779C6E64" w14:textId="12DB8476" w:rsidR="0099621E" w:rsidRDefault="00226B27">
      <w:pPr>
        <w:suppressAutoHyphens w:val="0"/>
        <w:overflowPunct/>
        <w:autoSpaceDE/>
        <w:textAlignment w:val="auto"/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422F787" wp14:editId="7C7EF15F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3053715" cy="1033780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15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20"/>
                            </w:tblGrid>
                            <w:tr w:rsidR="0099621E" w14:paraId="439A4796" w14:textId="77777777">
                              <w:trPr>
                                <w:cantSplit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  <w:vAlign w:val="bottom"/>
                                </w:tcPr>
                                <w:p w14:paraId="6102CDB3" w14:textId="77777777" w:rsidR="0099621E" w:rsidRDefault="0099621E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9621E" w14:paraId="7FE4642D" w14:textId="77777777">
                              <w:trPr>
                                <w:cantSplit/>
                                <w:trHeight w:hRule="exact" w:val="2268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14:paraId="10B90D20" w14:textId="77777777" w:rsidR="0099621E" w:rsidRDefault="0099621E" w:rsidP="00527312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Stadt Bad Belzig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  <w:t xml:space="preserve">Frau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Tersch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  <w:t>Wiesenburger Str. 6</w:t>
                                  </w:r>
                                </w:p>
                                <w:p w14:paraId="263950FB" w14:textId="77777777" w:rsidR="0099621E" w:rsidRDefault="0099621E" w:rsidP="00527312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14806 Bad Belzig </w:t>
                                  </w:r>
                                </w:p>
                              </w:tc>
                            </w:tr>
                          </w:tbl>
                          <w:p w14:paraId="77E41EFC" w14:textId="77777777" w:rsidR="0099621E" w:rsidRDefault="0099621E">
                            <w:r>
                              <w:rPr>
                                <w:rFonts w:eastAsia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2F7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pt;width:240.45pt;height:81.4pt;z-index: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20"/>
                      </w:tblGrid>
                      <w:tr w:rsidR="0099621E" w14:paraId="439A4796" w14:textId="77777777">
                        <w:trPr>
                          <w:cantSplit/>
                        </w:trPr>
                        <w:tc>
                          <w:tcPr>
                            <w:tcW w:w="4820" w:type="dxa"/>
                            <w:shd w:val="clear" w:color="auto" w:fill="auto"/>
                            <w:vAlign w:val="bottom"/>
                          </w:tcPr>
                          <w:p w14:paraId="6102CDB3" w14:textId="77777777" w:rsidR="0099621E" w:rsidRDefault="0099621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9621E" w14:paraId="7FE4642D" w14:textId="77777777">
                        <w:trPr>
                          <w:cantSplit/>
                          <w:trHeight w:hRule="exact" w:val="2268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14:paraId="10B90D20" w14:textId="77777777" w:rsidR="0099621E" w:rsidRDefault="0099621E" w:rsidP="00527312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Stadt Bad Belzig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Frau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Tersch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Wiesenburger Str. 6</w:t>
                            </w:r>
                          </w:p>
                          <w:p w14:paraId="263950FB" w14:textId="77777777" w:rsidR="0099621E" w:rsidRDefault="0099621E" w:rsidP="00527312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14806 Bad Belzig </w:t>
                            </w:r>
                          </w:p>
                        </w:tc>
                      </w:tr>
                    </w:tbl>
                    <w:p w14:paraId="77E41EFC" w14:textId="77777777" w:rsidR="0099621E" w:rsidRDefault="0099621E">
                      <w:r>
                        <w:rPr>
                          <w:rFonts w:eastAsia="Arial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4743E904" w14:textId="2334A4BD" w:rsidR="0099621E" w:rsidRDefault="0099621E"/>
    <w:p w14:paraId="134F0D81" w14:textId="0C33AE03" w:rsidR="0099621E" w:rsidRDefault="008B6CD2">
      <w:r>
        <w:t xml:space="preserve">Bitte </w:t>
      </w:r>
      <w:r w:rsidR="00386AA0">
        <w:t>ausfüllen, unterschreiben</w:t>
      </w:r>
      <w:r w:rsidR="003B1088">
        <w:t xml:space="preserve"> und </w:t>
      </w:r>
      <w:r>
        <w:t xml:space="preserve">unverzüglich nach Erhalt zusenden! </w:t>
      </w:r>
    </w:p>
    <w:p w14:paraId="5AC5D98A" w14:textId="1C019A2A" w:rsidR="0099621E" w:rsidRDefault="0099621E"/>
    <w:p w14:paraId="73376E81" w14:textId="77777777" w:rsidR="0099621E" w:rsidRDefault="0099621E"/>
    <w:p w14:paraId="30972FDE" w14:textId="4BB1B148" w:rsidR="0099621E" w:rsidRDefault="0099621E">
      <w:pPr>
        <w:rPr>
          <w:lang w:eastAsia="de-DE"/>
        </w:rPr>
      </w:pPr>
    </w:p>
    <w:p w14:paraId="7AEAF27E" w14:textId="21342C61" w:rsidR="00411348" w:rsidRDefault="00411348">
      <w:pPr>
        <w:rPr>
          <w:lang w:eastAsia="de-DE"/>
        </w:rPr>
      </w:pPr>
    </w:p>
    <w:p w14:paraId="69974F0A" w14:textId="64B4266E" w:rsidR="00411348" w:rsidRDefault="00411348">
      <w:pPr>
        <w:rPr>
          <w:lang w:eastAsia="de-DE"/>
        </w:rPr>
      </w:pPr>
    </w:p>
    <w:p w14:paraId="6E33406C" w14:textId="77777777" w:rsidR="00411348" w:rsidRDefault="00411348">
      <w:pPr>
        <w:rPr>
          <w:lang w:eastAsia="de-DE"/>
        </w:rPr>
      </w:pPr>
    </w:p>
    <w:p w14:paraId="33142BCB" w14:textId="79E305A5" w:rsidR="0099621E" w:rsidRDefault="0099621E">
      <w:pPr>
        <w:rPr>
          <w:lang w:eastAsia="de-DE"/>
        </w:rPr>
      </w:pPr>
    </w:p>
    <w:p w14:paraId="40B67981" w14:textId="21762CCF" w:rsidR="0099621E" w:rsidRDefault="00411348">
      <w:pPr>
        <w:jc w:val="both"/>
      </w:pPr>
      <w:r>
        <w:rPr>
          <w:b/>
          <w:bCs/>
          <w:sz w:val="24"/>
          <w:szCs w:val="24"/>
          <w:u w:val="single"/>
        </w:rPr>
        <w:t xml:space="preserve">Empfangsbestätigung, </w:t>
      </w:r>
      <w:r w:rsidR="008B6CD2">
        <w:rPr>
          <w:b/>
          <w:bCs/>
          <w:sz w:val="24"/>
          <w:szCs w:val="24"/>
          <w:u w:val="single"/>
        </w:rPr>
        <w:t>Rechtsbehelfsverzicht, Einräumung der Nutzungsrechte an urheberechtlich geschützten Arbeitsergebnissen</w:t>
      </w:r>
    </w:p>
    <w:p w14:paraId="33602367" w14:textId="0A41132D" w:rsidR="0099621E" w:rsidRDefault="0099621E" w:rsidP="001D03B4">
      <w:pPr>
        <w:pStyle w:val="Nummernliste"/>
        <w:tabs>
          <w:tab w:val="left" w:pos="708"/>
        </w:tabs>
        <w:ind w:right="-3"/>
        <w:jc w:val="both"/>
        <w:rPr>
          <w:rFonts w:ascii="Arial" w:hAnsi="Arial" w:cs="Arial"/>
          <w:b/>
          <w:sz w:val="24"/>
          <w:szCs w:val="24"/>
          <w:u w:val="single"/>
          <w:lang w:val="de-DE"/>
        </w:rPr>
      </w:pPr>
    </w:p>
    <w:p w14:paraId="7D8969D4" w14:textId="42984E6F" w:rsidR="00BD3B2C" w:rsidRPr="00205F86" w:rsidRDefault="00386AA0" w:rsidP="001D03B4">
      <w:pPr>
        <w:pStyle w:val="Nummernliste"/>
        <w:tabs>
          <w:tab w:val="left" w:pos="708"/>
        </w:tabs>
        <w:ind w:right="-3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205F86">
        <w:rPr>
          <w:rFonts w:ascii="Arial" w:hAnsi="Arial" w:cs="Arial"/>
          <w:bCs/>
          <w:sz w:val="24"/>
          <w:szCs w:val="24"/>
          <w:lang w:val="de-DE"/>
        </w:rPr>
        <w:t>Projektträger</w:t>
      </w:r>
      <w:r w:rsidR="00411348">
        <w:rPr>
          <w:rFonts w:ascii="Arial" w:hAnsi="Arial" w:cs="Arial"/>
          <w:bCs/>
          <w:sz w:val="24"/>
          <w:szCs w:val="24"/>
          <w:lang w:val="de-DE"/>
        </w:rPr>
        <w:t xml:space="preserve">: </w:t>
      </w:r>
      <w:r w:rsidR="00411348">
        <w:rPr>
          <w:rFonts w:ascii="Arial" w:hAnsi="Arial" w:cs="Arial"/>
          <w:bCs/>
          <w:sz w:val="24"/>
          <w:szCs w:val="24"/>
          <w:lang w:val="de-DE"/>
        </w:rPr>
        <w:tab/>
      </w:r>
      <w:r w:rsidR="00411348">
        <w:rPr>
          <w:rFonts w:ascii="Arial" w:hAnsi="Arial" w:cs="Arial"/>
          <w:bCs/>
          <w:sz w:val="24"/>
          <w:szCs w:val="24"/>
          <w:lang w:val="de-DE"/>
        </w:rPr>
        <w:tab/>
      </w:r>
      <w:r w:rsidR="00411348">
        <w:rPr>
          <w:rFonts w:ascii="Arial" w:hAnsi="Arial" w:cs="Arial"/>
          <w:bCs/>
          <w:sz w:val="24"/>
          <w:szCs w:val="24"/>
          <w:lang w:val="de-DE"/>
        </w:rPr>
        <w:tab/>
      </w:r>
      <w:r w:rsidR="00411348">
        <w:rPr>
          <w:rFonts w:ascii="Arial" w:hAnsi="Arial" w:cs="Arial"/>
          <w:bCs/>
          <w:sz w:val="24"/>
          <w:szCs w:val="24"/>
          <w:lang w:val="de-DE"/>
        </w:rPr>
        <w:tab/>
        <w:t xml:space="preserve">    </w:t>
      </w:r>
      <w:r w:rsidR="00205F86">
        <w:rPr>
          <w:rFonts w:ascii="Arial" w:hAnsi="Arial" w:cs="Arial"/>
          <w:bCs/>
          <w:sz w:val="24"/>
          <w:szCs w:val="24"/>
          <w:lang w:val="de-DE"/>
        </w:rPr>
        <w:t>________________________________</w:t>
      </w:r>
      <w:r w:rsidR="00205F86" w:rsidRPr="00205F86">
        <w:rPr>
          <w:rFonts w:ascii="Arial" w:hAnsi="Arial" w:cs="Arial"/>
          <w:bCs/>
          <w:sz w:val="24"/>
          <w:szCs w:val="24"/>
          <w:u w:val="single"/>
          <w:lang w:val="de-DE"/>
        </w:rPr>
        <w:t xml:space="preserve">_ </w:t>
      </w:r>
      <w:r w:rsidR="00205F86">
        <w:rPr>
          <w:rFonts w:ascii="Arial" w:hAnsi="Arial" w:cs="Arial"/>
          <w:bCs/>
          <w:sz w:val="24"/>
          <w:szCs w:val="24"/>
          <w:lang w:val="de-DE"/>
        </w:rPr>
        <w:t>_</w:t>
      </w:r>
      <w:r w:rsidR="00411348" w:rsidRPr="00411348">
        <w:rPr>
          <w:rFonts w:ascii="Arial" w:hAnsi="Arial" w:cs="Arial"/>
          <w:bCs/>
          <w:sz w:val="24"/>
          <w:szCs w:val="24"/>
          <w:u w:val="single"/>
          <w:lang w:val="de-DE"/>
        </w:rPr>
        <w:t xml:space="preserve">      </w:t>
      </w:r>
    </w:p>
    <w:p w14:paraId="068BEBB3" w14:textId="40DDF610" w:rsidR="00386AA0" w:rsidRPr="00546B5A" w:rsidRDefault="00386AA0" w:rsidP="001D03B4">
      <w:pPr>
        <w:pStyle w:val="Nummernliste"/>
        <w:tabs>
          <w:tab w:val="left" w:pos="708"/>
        </w:tabs>
        <w:ind w:right="-3"/>
        <w:jc w:val="both"/>
        <w:rPr>
          <w:rFonts w:ascii="Arial" w:hAnsi="Arial" w:cs="Arial"/>
          <w:bCs/>
          <w:sz w:val="24"/>
          <w:szCs w:val="24"/>
          <w:u w:val="single"/>
          <w:lang w:val="de-DE"/>
        </w:rPr>
      </w:pPr>
    </w:p>
    <w:p w14:paraId="1E359AF5" w14:textId="00EFB1CE" w:rsidR="00386AA0" w:rsidRPr="00546B5A" w:rsidRDefault="00205F86" w:rsidP="001D03B4">
      <w:pPr>
        <w:pStyle w:val="Nummernliste"/>
        <w:tabs>
          <w:tab w:val="left" w:pos="708"/>
        </w:tabs>
        <w:ind w:right="-3"/>
        <w:jc w:val="both"/>
        <w:rPr>
          <w:rFonts w:ascii="Arial" w:hAnsi="Arial" w:cs="Arial"/>
          <w:bCs/>
          <w:sz w:val="24"/>
          <w:szCs w:val="24"/>
          <w:u w:val="single"/>
          <w:lang w:val="de-DE"/>
        </w:rPr>
      </w:pPr>
      <w:r w:rsidRPr="00205F86">
        <w:rPr>
          <w:rFonts w:ascii="Arial" w:hAnsi="Arial" w:cs="Arial"/>
          <w:bCs/>
          <w:sz w:val="24"/>
          <w:szCs w:val="24"/>
          <w:lang w:val="de-DE"/>
        </w:rPr>
        <w:tab/>
      </w:r>
      <w:r w:rsidRPr="00205F86">
        <w:rPr>
          <w:rFonts w:ascii="Arial" w:hAnsi="Arial" w:cs="Arial"/>
          <w:bCs/>
          <w:sz w:val="24"/>
          <w:szCs w:val="24"/>
          <w:lang w:val="de-DE"/>
        </w:rPr>
        <w:tab/>
      </w:r>
      <w:r w:rsidRPr="00205F86">
        <w:rPr>
          <w:rFonts w:ascii="Arial" w:hAnsi="Arial" w:cs="Arial"/>
          <w:bCs/>
          <w:sz w:val="24"/>
          <w:szCs w:val="24"/>
          <w:lang w:val="de-DE"/>
        </w:rPr>
        <w:tab/>
      </w:r>
      <w:r w:rsidRPr="00205F86">
        <w:rPr>
          <w:rFonts w:ascii="Arial" w:hAnsi="Arial" w:cs="Arial"/>
          <w:bCs/>
          <w:sz w:val="24"/>
          <w:szCs w:val="24"/>
          <w:lang w:val="de-DE"/>
        </w:rPr>
        <w:tab/>
      </w:r>
      <w:r w:rsidRPr="00205F86">
        <w:rPr>
          <w:rFonts w:ascii="Arial" w:hAnsi="Arial" w:cs="Arial"/>
          <w:bCs/>
          <w:sz w:val="24"/>
          <w:szCs w:val="24"/>
          <w:lang w:val="de-DE"/>
        </w:rPr>
        <w:tab/>
        <w:t xml:space="preserve">    </w:t>
      </w:r>
      <w:r>
        <w:rPr>
          <w:rFonts w:ascii="Arial" w:hAnsi="Arial" w:cs="Arial"/>
          <w:bCs/>
          <w:sz w:val="24"/>
          <w:szCs w:val="24"/>
          <w:u w:val="single"/>
          <w:lang w:val="de-DE"/>
        </w:rPr>
        <w:t xml:space="preserve">               </w:t>
      </w:r>
      <w:r>
        <w:rPr>
          <w:rFonts w:ascii="Arial" w:hAnsi="Arial" w:cs="Arial"/>
          <w:bCs/>
          <w:sz w:val="24"/>
          <w:szCs w:val="24"/>
          <w:u w:val="single"/>
          <w:lang w:val="de-DE"/>
        </w:rPr>
        <w:tab/>
      </w:r>
      <w:r w:rsidR="00386AA0" w:rsidRPr="00546B5A">
        <w:rPr>
          <w:rFonts w:ascii="Arial" w:hAnsi="Arial" w:cs="Arial"/>
          <w:bCs/>
          <w:sz w:val="24"/>
          <w:szCs w:val="24"/>
          <w:u w:val="single"/>
          <w:lang w:val="de-DE"/>
        </w:rPr>
        <w:t>_______________________</w:t>
      </w:r>
      <w:r w:rsidR="00546B5A">
        <w:rPr>
          <w:rFonts w:ascii="Arial" w:hAnsi="Arial" w:cs="Arial"/>
          <w:bCs/>
          <w:sz w:val="24"/>
          <w:szCs w:val="24"/>
          <w:u w:val="single"/>
          <w:lang w:val="de-DE"/>
        </w:rPr>
        <w:t xml:space="preserve">            </w:t>
      </w:r>
    </w:p>
    <w:p w14:paraId="66415176" w14:textId="31C72CC0" w:rsidR="00386AA0" w:rsidRPr="00546B5A" w:rsidRDefault="00386AA0" w:rsidP="001D03B4">
      <w:pPr>
        <w:pStyle w:val="Nummernliste"/>
        <w:tabs>
          <w:tab w:val="left" w:pos="708"/>
        </w:tabs>
        <w:ind w:right="-3"/>
        <w:jc w:val="both"/>
        <w:rPr>
          <w:rFonts w:ascii="Arial" w:hAnsi="Arial" w:cs="Arial"/>
          <w:bCs/>
          <w:sz w:val="24"/>
          <w:szCs w:val="24"/>
          <w:u w:val="single"/>
          <w:lang w:val="de-DE"/>
        </w:rPr>
      </w:pPr>
    </w:p>
    <w:p w14:paraId="482FD837" w14:textId="34779A3E" w:rsidR="00546B5A" w:rsidRPr="00546B5A" w:rsidRDefault="00546B5A" w:rsidP="00205F86">
      <w:pPr>
        <w:pStyle w:val="Nummernliste"/>
        <w:tabs>
          <w:tab w:val="left" w:pos="708"/>
        </w:tabs>
        <w:ind w:right="-90"/>
        <w:jc w:val="both"/>
        <w:rPr>
          <w:rFonts w:ascii="Arial" w:hAnsi="Arial" w:cs="Arial"/>
          <w:bCs/>
          <w:sz w:val="24"/>
          <w:szCs w:val="24"/>
          <w:u w:val="single"/>
          <w:lang w:val="de-DE"/>
        </w:rPr>
      </w:pPr>
      <w:r w:rsidRPr="00205F86">
        <w:rPr>
          <w:rFonts w:ascii="Arial" w:hAnsi="Arial" w:cs="Arial"/>
          <w:bCs/>
          <w:sz w:val="24"/>
          <w:szCs w:val="24"/>
          <w:lang w:val="de-DE"/>
        </w:rPr>
        <w:t>Projektname:</w:t>
      </w:r>
      <w:r w:rsidR="00205F86" w:rsidRPr="00205F86">
        <w:rPr>
          <w:rFonts w:ascii="Arial" w:hAnsi="Arial" w:cs="Arial"/>
          <w:bCs/>
          <w:sz w:val="24"/>
          <w:szCs w:val="24"/>
          <w:lang w:val="de-DE"/>
        </w:rPr>
        <w:tab/>
      </w:r>
      <w:r w:rsidR="00205F86" w:rsidRPr="00205F86">
        <w:rPr>
          <w:rFonts w:ascii="Arial" w:hAnsi="Arial" w:cs="Arial"/>
          <w:bCs/>
          <w:sz w:val="24"/>
          <w:szCs w:val="24"/>
          <w:lang w:val="de-DE"/>
        </w:rPr>
        <w:tab/>
      </w:r>
      <w:r w:rsidR="00205F86" w:rsidRPr="00205F86">
        <w:rPr>
          <w:rFonts w:ascii="Arial" w:hAnsi="Arial" w:cs="Arial"/>
          <w:bCs/>
          <w:sz w:val="24"/>
          <w:szCs w:val="24"/>
          <w:lang w:val="de-DE"/>
        </w:rPr>
        <w:tab/>
      </w:r>
      <w:r w:rsidR="00205F86" w:rsidRPr="00205F86">
        <w:rPr>
          <w:rFonts w:ascii="Arial" w:hAnsi="Arial" w:cs="Arial"/>
          <w:bCs/>
          <w:sz w:val="24"/>
          <w:szCs w:val="24"/>
          <w:lang w:val="de-DE"/>
        </w:rPr>
        <w:tab/>
      </w:r>
      <w:r w:rsidR="00205F86">
        <w:rPr>
          <w:rFonts w:ascii="Arial" w:hAnsi="Arial" w:cs="Arial"/>
          <w:bCs/>
          <w:sz w:val="24"/>
          <w:szCs w:val="24"/>
          <w:lang w:val="de-DE"/>
        </w:rPr>
        <w:t xml:space="preserve">    </w:t>
      </w:r>
      <w:r w:rsidR="00205F86">
        <w:rPr>
          <w:rFonts w:ascii="Arial" w:hAnsi="Arial" w:cs="Arial"/>
          <w:bCs/>
          <w:sz w:val="24"/>
          <w:szCs w:val="24"/>
          <w:u w:val="single"/>
          <w:lang w:val="de-DE"/>
        </w:rPr>
        <w:tab/>
      </w:r>
      <w:r w:rsidRPr="00205F86">
        <w:rPr>
          <w:rFonts w:ascii="Arial" w:hAnsi="Arial" w:cs="Arial"/>
          <w:bCs/>
          <w:sz w:val="24"/>
          <w:szCs w:val="24"/>
          <w:u w:val="single"/>
          <w:lang w:val="de-DE"/>
        </w:rPr>
        <w:tab/>
      </w:r>
      <w:r w:rsidRPr="00546B5A">
        <w:rPr>
          <w:rFonts w:ascii="Arial" w:hAnsi="Arial" w:cs="Arial"/>
          <w:bCs/>
          <w:sz w:val="24"/>
          <w:szCs w:val="24"/>
          <w:u w:val="single"/>
          <w:lang w:val="de-DE"/>
        </w:rPr>
        <w:t>________________________</w:t>
      </w:r>
      <w:r w:rsidR="00205F86">
        <w:rPr>
          <w:rFonts w:ascii="Arial" w:hAnsi="Arial" w:cs="Arial"/>
          <w:bCs/>
          <w:sz w:val="24"/>
          <w:szCs w:val="24"/>
          <w:u w:val="single"/>
          <w:lang w:val="de-DE"/>
        </w:rPr>
        <w:t xml:space="preserve">          </w:t>
      </w:r>
    </w:p>
    <w:p w14:paraId="2B5A7C82" w14:textId="77777777" w:rsidR="00546B5A" w:rsidRPr="00546B5A" w:rsidRDefault="00546B5A" w:rsidP="00546B5A">
      <w:pPr>
        <w:pStyle w:val="Nummernliste"/>
        <w:tabs>
          <w:tab w:val="left" w:pos="708"/>
        </w:tabs>
        <w:ind w:right="-3"/>
        <w:jc w:val="both"/>
        <w:rPr>
          <w:rFonts w:ascii="Arial" w:hAnsi="Arial" w:cs="Arial"/>
          <w:bCs/>
          <w:sz w:val="24"/>
          <w:szCs w:val="24"/>
          <w:u w:val="single"/>
          <w:lang w:val="de-DE"/>
        </w:rPr>
      </w:pPr>
    </w:p>
    <w:p w14:paraId="7DEF5744" w14:textId="033C5051" w:rsidR="00546B5A" w:rsidRPr="00205F86" w:rsidRDefault="00546B5A" w:rsidP="00546B5A">
      <w:pPr>
        <w:pStyle w:val="Nummernliste"/>
        <w:tabs>
          <w:tab w:val="left" w:pos="708"/>
        </w:tabs>
        <w:ind w:right="-3"/>
        <w:jc w:val="both"/>
        <w:rPr>
          <w:rFonts w:ascii="Arial" w:hAnsi="Arial" w:cs="Arial"/>
          <w:bCs/>
          <w:sz w:val="24"/>
          <w:szCs w:val="24"/>
          <w:u w:val="single"/>
          <w:lang w:val="de-DE"/>
        </w:rPr>
      </w:pPr>
      <w:r w:rsidRPr="00205F86">
        <w:rPr>
          <w:rFonts w:ascii="Arial" w:hAnsi="Arial" w:cs="Arial"/>
          <w:bCs/>
          <w:sz w:val="24"/>
          <w:szCs w:val="24"/>
          <w:lang w:val="de-DE"/>
        </w:rPr>
        <w:t>Förderzeitraum:</w:t>
      </w:r>
      <w:r w:rsidR="00205F86" w:rsidRPr="00205F86">
        <w:rPr>
          <w:rFonts w:ascii="Arial" w:hAnsi="Arial" w:cs="Arial"/>
          <w:bCs/>
          <w:sz w:val="24"/>
          <w:szCs w:val="24"/>
          <w:lang w:val="de-DE"/>
        </w:rPr>
        <w:tab/>
      </w:r>
      <w:r w:rsidR="00205F86" w:rsidRPr="00205F86">
        <w:rPr>
          <w:rFonts w:ascii="Arial" w:hAnsi="Arial" w:cs="Arial"/>
          <w:bCs/>
          <w:sz w:val="24"/>
          <w:szCs w:val="24"/>
          <w:lang w:val="de-DE"/>
        </w:rPr>
        <w:tab/>
      </w:r>
      <w:r w:rsidR="00205F86" w:rsidRPr="00205F86">
        <w:rPr>
          <w:rFonts w:ascii="Arial" w:hAnsi="Arial" w:cs="Arial"/>
          <w:bCs/>
          <w:sz w:val="24"/>
          <w:szCs w:val="24"/>
          <w:lang w:val="de-DE"/>
        </w:rPr>
        <w:tab/>
      </w:r>
      <w:r w:rsidR="00205F86">
        <w:rPr>
          <w:rFonts w:ascii="Arial" w:hAnsi="Arial" w:cs="Arial"/>
          <w:bCs/>
          <w:sz w:val="24"/>
          <w:szCs w:val="24"/>
          <w:lang w:val="de-DE"/>
        </w:rPr>
        <w:t xml:space="preserve">    </w:t>
      </w:r>
      <w:r w:rsidR="00205F86" w:rsidRPr="00205F86">
        <w:rPr>
          <w:rFonts w:ascii="Arial" w:hAnsi="Arial" w:cs="Arial"/>
          <w:bCs/>
          <w:sz w:val="24"/>
          <w:szCs w:val="24"/>
          <w:u w:val="single"/>
          <w:lang w:val="de-DE"/>
        </w:rPr>
        <w:tab/>
      </w:r>
      <w:r w:rsidR="00205F86" w:rsidRPr="00205F86">
        <w:rPr>
          <w:rFonts w:ascii="Arial" w:hAnsi="Arial" w:cs="Arial"/>
          <w:bCs/>
          <w:sz w:val="24"/>
          <w:szCs w:val="24"/>
          <w:u w:val="single"/>
          <w:lang w:val="de-DE"/>
        </w:rPr>
        <w:tab/>
      </w:r>
      <w:r w:rsidRPr="00205F86">
        <w:rPr>
          <w:rFonts w:ascii="Arial" w:hAnsi="Arial" w:cs="Arial"/>
          <w:bCs/>
          <w:sz w:val="24"/>
          <w:szCs w:val="24"/>
          <w:u w:val="single"/>
          <w:lang w:val="de-DE"/>
        </w:rPr>
        <w:tab/>
      </w:r>
      <w:r w:rsidRPr="00205F86">
        <w:rPr>
          <w:rFonts w:ascii="Arial" w:hAnsi="Arial" w:cs="Arial"/>
          <w:bCs/>
          <w:sz w:val="24"/>
          <w:szCs w:val="24"/>
          <w:u w:val="single"/>
          <w:lang w:val="de-DE"/>
        </w:rPr>
        <w:tab/>
      </w:r>
      <w:r w:rsidRPr="00205F86">
        <w:rPr>
          <w:rFonts w:ascii="Arial" w:hAnsi="Arial" w:cs="Arial"/>
          <w:bCs/>
          <w:sz w:val="24"/>
          <w:szCs w:val="24"/>
          <w:u w:val="single"/>
          <w:lang w:val="de-DE"/>
        </w:rPr>
        <w:tab/>
      </w:r>
      <w:r w:rsidRPr="00205F86">
        <w:rPr>
          <w:rFonts w:ascii="Arial" w:hAnsi="Arial" w:cs="Arial"/>
          <w:bCs/>
          <w:sz w:val="24"/>
          <w:szCs w:val="24"/>
          <w:u w:val="single"/>
          <w:lang w:val="de-DE"/>
        </w:rPr>
        <w:tab/>
        <w:t xml:space="preserve">     </w:t>
      </w:r>
      <w:r w:rsidR="00205F86">
        <w:rPr>
          <w:rFonts w:ascii="Arial" w:hAnsi="Arial" w:cs="Arial"/>
          <w:bCs/>
          <w:sz w:val="24"/>
          <w:szCs w:val="24"/>
          <w:u w:val="single"/>
          <w:lang w:val="de-DE"/>
        </w:rPr>
        <w:t xml:space="preserve">          </w:t>
      </w:r>
    </w:p>
    <w:p w14:paraId="7A1BF6CB" w14:textId="1DD7CD9F" w:rsidR="00BD3B2C" w:rsidRPr="00546B5A" w:rsidRDefault="00BD3B2C" w:rsidP="001D03B4">
      <w:pPr>
        <w:pStyle w:val="Nummernliste"/>
        <w:tabs>
          <w:tab w:val="left" w:pos="708"/>
        </w:tabs>
        <w:ind w:right="-3"/>
        <w:jc w:val="both"/>
        <w:rPr>
          <w:rFonts w:ascii="Arial" w:hAnsi="Arial" w:cs="Arial"/>
          <w:bCs/>
          <w:sz w:val="24"/>
          <w:szCs w:val="24"/>
          <w:u w:val="single"/>
          <w:lang w:val="de-DE"/>
        </w:rPr>
      </w:pPr>
    </w:p>
    <w:p w14:paraId="7AF81A9C" w14:textId="61F439A7" w:rsidR="00BD3B2C" w:rsidRPr="00205F86" w:rsidRDefault="00386AA0" w:rsidP="001D03B4">
      <w:pPr>
        <w:pStyle w:val="Nummernliste"/>
        <w:tabs>
          <w:tab w:val="left" w:pos="708"/>
        </w:tabs>
        <w:ind w:right="-3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205F86">
        <w:rPr>
          <w:rFonts w:ascii="Arial" w:hAnsi="Arial" w:cs="Arial"/>
          <w:bCs/>
          <w:sz w:val="24"/>
          <w:szCs w:val="24"/>
          <w:lang w:val="de-DE"/>
        </w:rPr>
        <w:t>Einzelprojekt Nummer: 68N01K</w:t>
      </w:r>
      <w:r w:rsidR="00546B5A" w:rsidRPr="00205F86">
        <w:rPr>
          <w:rFonts w:ascii="Arial" w:hAnsi="Arial" w:cs="Arial"/>
          <w:bCs/>
          <w:sz w:val="24"/>
          <w:szCs w:val="24"/>
          <w:lang w:val="de-DE"/>
        </w:rPr>
        <w:t>-</w:t>
      </w:r>
      <w:r w:rsidRPr="00205F86">
        <w:rPr>
          <w:rFonts w:ascii="Arial" w:hAnsi="Arial" w:cs="Arial"/>
          <w:bCs/>
          <w:sz w:val="24"/>
          <w:szCs w:val="24"/>
          <w:lang w:val="de-DE"/>
        </w:rPr>
        <w:t xml:space="preserve">   </w:t>
      </w:r>
      <w:r w:rsidR="00205F86">
        <w:rPr>
          <w:rFonts w:ascii="Arial" w:hAnsi="Arial" w:cs="Arial"/>
          <w:bCs/>
          <w:sz w:val="24"/>
          <w:szCs w:val="24"/>
          <w:lang w:val="de-DE"/>
        </w:rPr>
        <w:t xml:space="preserve">  </w:t>
      </w:r>
      <w:r w:rsidR="00205F86" w:rsidRPr="00205F86">
        <w:rPr>
          <w:rFonts w:ascii="Arial" w:hAnsi="Arial" w:cs="Arial"/>
          <w:bCs/>
          <w:sz w:val="24"/>
          <w:szCs w:val="24"/>
          <w:u w:val="single"/>
          <w:lang w:val="de-DE"/>
        </w:rPr>
        <w:tab/>
      </w:r>
      <w:r w:rsidR="00205F86" w:rsidRPr="00205F86">
        <w:rPr>
          <w:rFonts w:ascii="Arial" w:hAnsi="Arial" w:cs="Arial"/>
          <w:bCs/>
          <w:sz w:val="24"/>
          <w:szCs w:val="24"/>
          <w:u w:val="single"/>
          <w:lang w:val="de-DE"/>
        </w:rPr>
        <w:tab/>
      </w:r>
      <w:r w:rsidR="00205F86" w:rsidRPr="00205F86">
        <w:rPr>
          <w:rFonts w:ascii="Arial" w:hAnsi="Arial" w:cs="Arial"/>
          <w:bCs/>
          <w:sz w:val="24"/>
          <w:szCs w:val="24"/>
          <w:u w:val="single"/>
          <w:lang w:val="de-DE"/>
        </w:rPr>
        <w:tab/>
      </w:r>
      <w:r w:rsidR="00205F86" w:rsidRPr="00205F86">
        <w:rPr>
          <w:rFonts w:ascii="Arial" w:hAnsi="Arial" w:cs="Arial"/>
          <w:bCs/>
          <w:sz w:val="24"/>
          <w:szCs w:val="24"/>
          <w:u w:val="single"/>
          <w:lang w:val="de-DE"/>
        </w:rPr>
        <w:tab/>
      </w:r>
      <w:r w:rsidR="00205F86" w:rsidRPr="00205F86">
        <w:rPr>
          <w:rFonts w:ascii="Arial" w:hAnsi="Arial" w:cs="Arial"/>
          <w:bCs/>
          <w:sz w:val="24"/>
          <w:szCs w:val="24"/>
          <w:u w:val="single"/>
          <w:lang w:val="de-DE"/>
        </w:rPr>
        <w:tab/>
      </w:r>
      <w:r w:rsidR="00205F86" w:rsidRPr="00205F86">
        <w:rPr>
          <w:rFonts w:ascii="Arial" w:hAnsi="Arial" w:cs="Arial"/>
          <w:bCs/>
          <w:sz w:val="24"/>
          <w:szCs w:val="24"/>
          <w:u w:val="single"/>
          <w:lang w:val="de-DE"/>
        </w:rPr>
        <w:tab/>
      </w:r>
      <w:r w:rsidRPr="00205F86">
        <w:rPr>
          <w:rFonts w:ascii="Arial" w:hAnsi="Arial" w:cs="Arial"/>
          <w:bCs/>
          <w:sz w:val="24"/>
          <w:szCs w:val="24"/>
          <w:lang w:val="de-DE"/>
        </w:rPr>
        <w:t xml:space="preserve">              </w:t>
      </w:r>
    </w:p>
    <w:p w14:paraId="375EB9D9" w14:textId="77777777" w:rsidR="00386AA0" w:rsidRPr="00546B5A" w:rsidRDefault="00386AA0" w:rsidP="001D03B4">
      <w:pPr>
        <w:pStyle w:val="Nummernliste"/>
        <w:tabs>
          <w:tab w:val="left" w:pos="708"/>
        </w:tabs>
        <w:ind w:right="-3"/>
        <w:jc w:val="both"/>
        <w:rPr>
          <w:rFonts w:ascii="Arial" w:hAnsi="Arial" w:cs="Arial"/>
          <w:bCs/>
          <w:sz w:val="24"/>
          <w:szCs w:val="24"/>
          <w:u w:val="single"/>
          <w:lang w:val="de-DE"/>
        </w:rPr>
      </w:pPr>
    </w:p>
    <w:p w14:paraId="2C8E6C9A" w14:textId="00232FCE" w:rsidR="00386AA0" w:rsidRPr="00205F86" w:rsidRDefault="00386AA0" w:rsidP="001D03B4">
      <w:pPr>
        <w:pStyle w:val="Nummernliste"/>
        <w:tabs>
          <w:tab w:val="left" w:pos="708"/>
        </w:tabs>
        <w:ind w:right="-3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205F86">
        <w:rPr>
          <w:rFonts w:ascii="Arial" w:hAnsi="Arial" w:cs="Arial"/>
          <w:bCs/>
          <w:sz w:val="24"/>
          <w:szCs w:val="24"/>
          <w:lang w:val="de-DE"/>
        </w:rPr>
        <w:t xml:space="preserve">Zuwendungsbescheid vom: </w:t>
      </w:r>
      <w:r w:rsidR="00205F86">
        <w:rPr>
          <w:rFonts w:ascii="Arial" w:hAnsi="Arial" w:cs="Arial"/>
          <w:bCs/>
          <w:sz w:val="24"/>
          <w:szCs w:val="24"/>
          <w:lang w:val="de-DE"/>
        </w:rPr>
        <w:tab/>
        <w:t xml:space="preserve">    </w:t>
      </w:r>
      <w:r w:rsidRPr="00205F86">
        <w:rPr>
          <w:rFonts w:ascii="Arial" w:hAnsi="Arial" w:cs="Arial"/>
          <w:bCs/>
          <w:sz w:val="24"/>
          <w:szCs w:val="24"/>
          <w:lang w:val="de-DE"/>
        </w:rPr>
        <w:t>____________</w:t>
      </w:r>
    </w:p>
    <w:p w14:paraId="7A0E5F6E" w14:textId="4B00FF18" w:rsidR="00BD3B2C" w:rsidRDefault="00BD3B2C" w:rsidP="001D03B4">
      <w:pPr>
        <w:pStyle w:val="Nummernliste"/>
        <w:tabs>
          <w:tab w:val="left" w:pos="708"/>
        </w:tabs>
        <w:ind w:right="-3"/>
        <w:jc w:val="both"/>
        <w:rPr>
          <w:rFonts w:ascii="Arial" w:hAnsi="Arial" w:cs="Arial"/>
          <w:lang w:val="de-DE"/>
        </w:rPr>
      </w:pPr>
    </w:p>
    <w:p w14:paraId="00471F3A" w14:textId="6B65A731" w:rsidR="00386AA0" w:rsidRPr="008B6CD2" w:rsidRDefault="00E017F1" w:rsidP="001D03B4">
      <w:pPr>
        <w:pStyle w:val="Nummernliste"/>
        <w:tabs>
          <w:tab w:val="left" w:pos="708"/>
        </w:tabs>
        <w:ind w:right="-3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(</w:t>
      </w:r>
      <w:r w:rsidR="00386AA0">
        <w:rPr>
          <w:rFonts w:ascii="Arial" w:hAnsi="Arial" w:cs="Arial"/>
          <w:lang w:val="de-DE"/>
        </w:rPr>
        <w:t xml:space="preserve">Die Einzelprojektnummer </w:t>
      </w:r>
      <w:r w:rsidR="00205F86">
        <w:rPr>
          <w:rFonts w:ascii="Arial" w:hAnsi="Arial" w:cs="Arial"/>
          <w:lang w:val="de-DE"/>
        </w:rPr>
        <w:t xml:space="preserve">und die anderen Angaben </w:t>
      </w:r>
      <w:r w:rsidR="00386AA0">
        <w:rPr>
          <w:rFonts w:ascii="Arial" w:hAnsi="Arial" w:cs="Arial"/>
          <w:lang w:val="de-DE"/>
        </w:rPr>
        <w:t xml:space="preserve">finden Sie </w:t>
      </w:r>
      <w:r w:rsidR="00205F86">
        <w:rPr>
          <w:rFonts w:ascii="Arial" w:hAnsi="Arial" w:cs="Arial"/>
          <w:lang w:val="de-DE"/>
        </w:rPr>
        <w:t xml:space="preserve">im </w:t>
      </w:r>
      <w:r>
        <w:rPr>
          <w:rFonts w:ascii="Arial" w:hAnsi="Arial" w:cs="Arial"/>
          <w:lang w:val="de-DE"/>
        </w:rPr>
        <w:t>Zuwendungsbescheid.)</w:t>
      </w:r>
    </w:p>
    <w:p w14:paraId="3222FE1F" w14:textId="0D78CA25" w:rsidR="006A6AFC" w:rsidRDefault="006A6AFC">
      <w:pPr>
        <w:rPr>
          <w:b/>
          <w:u w:val="single"/>
        </w:rPr>
      </w:pPr>
    </w:p>
    <w:p w14:paraId="562B832D" w14:textId="2EB6B3F8" w:rsidR="0099621E" w:rsidRPr="00E017F1" w:rsidRDefault="0099621E">
      <w:pPr>
        <w:rPr>
          <w:b/>
          <w:sz w:val="24"/>
          <w:szCs w:val="24"/>
          <w:u w:val="single"/>
        </w:rPr>
      </w:pPr>
      <w:r w:rsidRPr="00E017F1">
        <w:rPr>
          <w:b/>
          <w:sz w:val="24"/>
          <w:szCs w:val="24"/>
          <w:u w:val="single"/>
        </w:rPr>
        <w:t>1. Empfangsbestätigung</w:t>
      </w:r>
    </w:p>
    <w:p w14:paraId="50609B81" w14:textId="77777777" w:rsidR="00E017F1" w:rsidRPr="00E017F1" w:rsidRDefault="00E017F1">
      <w:pPr>
        <w:rPr>
          <w:sz w:val="24"/>
          <w:szCs w:val="24"/>
        </w:rPr>
      </w:pPr>
    </w:p>
    <w:p w14:paraId="5E542705" w14:textId="059C1865" w:rsidR="0099621E" w:rsidRPr="00E017F1" w:rsidRDefault="0099621E">
      <w:pPr>
        <w:rPr>
          <w:sz w:val="24"/>
          <w:szCs w:val="24"/>
        </w:rPr>
      </w:pPr>
      <w:r w:rsidRPr="00E017F1">
        <w:rPr>
          <w:sz w:val="24"/>
          <w:szCs w:val="24"/>
        </w:rPr>
        <w:t>Oben genannter Zuwendungsbescheid ist mir am _________ zugegangen.</w:t>
      </w:r>
    </w:p>
    <w:p w14:paraId="107EE019" w14:textId="665E6725" w:rsidR="00E017F1" w:rsidRPr="00E017F1" w:rsidRDefault="00E017F1">
      <w:pPr>
        <w:rPr>
          <w:sz w:val="24"/>
          <w:szCs w:val="24"/>
        </w:rPr>
      </w:pPr>
    </w:p>
    <w:p w14:paraId="3D98F37B" w14:textId="62D54C64" w:rsidR="0099621E" w:rsidRDefault="0099621E">
      <w:pPr>
        <w:rPr>
          <w:b/>
          <w:sz w:val="24"/>
          <w:szCs w:val="24"/>
          <w:u w:val="single"/>
        </w:rPr>
      </w:pPr>
      <w:r w:rsidRPr="00E017F1">
        <w:rPr>
          <w:b/>
          <w:sz w:val="24"/>
          <w:szCs w:val="24"/>
          <w:u w:val="single"/>
        </w:rPr>
        <w:t>2. Rechtsbehelfsverzicht</w:t>
      </w:r>
    </w:p>
    <w:p w14:paraId="2BE07F82" w14:textId="77777777" w:rsidR="00E017F1" w:rsidRPr="00E017F1" w:rsidRDefault="00E017F1">
      <w:pPr>
        <w:rPr>
          <w:sz w:val="24"/>
          <w:szCs w:val="24"/>
        </w:rPr>
      </w:pPr>
    </w:p>
    <w:p w14:paraId="2FC18170" w14:textId="77777777" w:rsidR="0099621E" w:rsidRPr="00E017F1" w:rsidRDefault="0099621E">
      <w:pPr>
        <w:rPr>
          <w:sz w:val="24"/>
          <w:szCs w:val="24"/>
        </w:rPr>
      </w:pPr>
      <w:r w:rsidRPr="00E017F1">
        <w:rPr>
          <w:sz w:val="24"/>
          <w:szCs w:val="24"/>
        </w:rPr>
        <w:t>Ich erkläre mich mit den Bestimmungen dieses Zuwendungsbescheides einverstanden und verzichte auf das Einlegen von Rechtsmitteln.</w:t>
      </w:r>
    </w:p>
    <w:p w14:paraId="13DE276D" w14:textId="38EC9BDA" w:rsidR="00E017F1" w:rsidRPr="00E017F1" w:rsidRDefault="00E017F1">
      <w:pPr>
        <w:rPr>
          <w:sz w:val="24"/>
          <w:szCs w:val="24"/>
        </w:rPr>
      </w:pPr>
    </w:p>
    <w:p w14:paraId="730867A3" w14:textId="0B085E79" w:rsidR="0099621E" w:rsidRDefault="0099621E">
      <w:pPr>
        <w:rPr>
          <w:b/>
          <w:sz w:val="24"/>
          <w:szCs w:val="24"/>
          <w:u w:val="single"/>
        </w:rPr>
      </w:pPr>
      <w:r w:rsidRPr="00E017F1">
        <w:rPr>
          <w:b/>
          <w:sz w:val="24"/>
          <w:szCs w:val="24"/>
          <w:u w:val="single"/>
        </w:rPr>
        <w:t>3. Urheberrechtliches Nutzungsrecht</w:t>
      </w:r>
    </w:p>
    <w:p w14:paraId="5B1D113D" w14:textId="77777777" w:rsidR="00E017F1" w:rsidRPr="00E017F1" w:rsidRDefault="00E017F1">
      <w:pPr>
        <w:rPr>
          <w:sz w:val="24"/>
          <w:szCs w:val="24"/>
        </w:rPr>
      </w:pPr>
    </w:p>
    <w:p w14:paraId="247CD319" w14:textId="75D97465" w:rsidR="0099621E" w:rsidRPr="00E017F1" w:rsidRDefault="0099621E" w:rsidP="00BA701F">
      <w:pPr>
        <w:jc w:val="both"/>
        <w:rPr>
          <w:sz w:val="24"/>
          <w:szCs w:val="24"/>
        </w:rPr>
      </w:pPr>
      <w:r w:rsidRPr="00E017F1">
        <w:rPr>
          <w:sz w:val="24"/>
          <w:szCs w:val="24"/>
        </w:rPr>
        <w:t xml:space="preserve">Hiermit räume ich </w:t>
      </w:r>
      <w:r w:rsidR="008B6CD2" w:rsidRPr="00E017F1">
        <w:rPr>
          <w:sz w:val="24"/>
          <w:szCs w:val="24"/>
        </w:rPr>
        <w:t xml:space="preserve">der Stadt Bad Belzig, </w:t>
      </w:r>
      <w:r w:rsidRPr="00E017F1">
        <w:rPr>
          <w:sz w:val="24"/>
          <w:szCs w:val="24"/>
        </w:rPr>
        <w:t>dem Bundesministerium für Familie, Senioren, Frauen und Jugend (BMFSFJ) und dem Bundesamt für Familie und zivilgesellschaftliche Aufgaben (</w:t>
      </w:r>
      <w:proofErr w:type="spellStart"/>
      <w:r w:rsidRPr="00E017F1">
        <w:rPr>
          <w:sz w:val="24"/>
          <w:szCs w:val="24"/>
        </w:rPr>
        <w:t>BAFzA</w:t>
      </w:r>
      <w:proofErr w:type="spellEnd"/>
      <w:r w:rsidRPr="00E017F1">
        <w:rPr>
          <w:sz w:val="24"/>
          <w:szCs w:val="24"/>
        </w:rPr>
        <w:t>)</w:t>
      </w:r>
      <w:r w:rsidR="00E017F1">
        <w:rPr>
          <w:sz w:val="24"/>
          <w:szCs w:val="24"/>
        </w:rPr>
        <w:t xml:space="preserve">, </w:t>
      </w:r>
      <w:r w:rsidRPr="00E017F1">
        <w:rPr>
          <w:sz w:val="24"/>
          <w:szCs w:val="24"/>
        </w:rPr>
        <w:t>das einfache</w:t>
      </w:r>
      <w:r w:rsidR="00E017F1">
        <w:rPr>
          <w:sz w:val="24"/>
          <w:szCs w:val="24"/>
        </w:rPr>
        <w:t>,</w:t>
      </w:r>
      <w:r w:rsidRPr="00E017F1">
        <w:rPr>
          <w:sz w:val="24"/>
          <w:szCs w:val="24"/>
        </w:rPr>
        <w:t xml:space="preserve"> </w:t>
      </w:r>
      <w:r w:rsidR="00E017F1">
        <w:rPr>
          <w:sz w:val="24"/>
          <w:szCs w:val="24"/>
        </w:rPr>
        <w:t>ohne die Zustimmung des/der Urheber/in übertragbare, räumlich</w:t>
      </w:r>
      <w:r w:rsidRPr="00E017F1">
        <w:rPr>
          <w:sz w:val="24"/>
          <w:szCs w:val="24"/>
        </w:rPr>
        <w:t>, zeitlich und inhaltlich unbeschränkte Nutzungsrecht an den durch das Zuwendungsverhältnis begründeten, zu meinen Gunsten urheberrechtlich geschützten Arbeitsergebnisse</w:t>
      </w:r>
      <w:r w:rsidR="00E017F1">
        <w:rPr>
          <w:sz w:val="24"/>
          <w:szCs w:val="24"/>
        </w:rPr>
        <w:t>n</w:t>
      </w:r>
      <w:r w:rsidRPr="00E017F1">
        <w:rPr>
          <w:sz w:val="24"/>
          <w:szCs w:val="24"/>
        </w:rPr>
        <w:t xml:space="preserve"> ein.</w:t>
      </w:r>
    </w:p>
    <w:p w14:paraId="13F67AC7" w14:textId="77777777" w:rsidR="00E017F1" w:rsidRDefault="00955B84" w:rsidP="00955B84">
      <w:pPr>
        <w:jc w:val="both"/>
        <w:rPr>
          <w:sz w:val="24"/>
          <w:szCs w:val="24"/>
        </w:rPr>
      </w:pPr>
      <w:r w:rsidRPr="00E017F1">
        <w:rPr>
          <w:sz w:val="24"/>
          <w:szCs w:val="24"/>
        </w:rPr>
        <w:lastRenderedPageBreak/>
        <w:t xml:space="preserve">Ich versichere, dass ich zur Weitergabe der von mir übermittelten personenbezogenen Daten befugt bin und hierdurch keine Rechte Dritter verletze. </w:t>
      </w:r>
    </w:p>
    <w:p w14:paraId="2BE16728" w14:textId="0F5CF7A4" w:rsidR="008B6CD2" w:rsidRPr="00E017F1" w:rsidRDefault="00955B84" w:rsidP="00955B84">
      <w:pPr>
        <w:jc w:val="both"/>
        <w:rPr>
          <w:sz w:val="24"/>
          <w:szCs w:val="24"/>
        </w:rPr>
      </w:pPr>
      <w:r w:rsidRPr="00E017F1">
        <w:rPr>
          <w:sz w:val="24"/>
          <w:szCs w:val="24"/>
        </w:rPr>
        <w:t>Ich b</w:t>
      </w:r>
      <w:r w:rsidR="00E017F1">
        <w:rPr>
          <w:sz w:val="24"/>
          <w:szCs w:val="24"/>
        </w:rPr>
        <w:t>in bereit den Nachweis über die</w:t>
      </w:r>
      <w:r w:rsidRPr="00E017F1">
        <w:rPr>
          <w:sz w:val="24"/>
          <w:szCs w:val="24"/>
        </w:rPr>
        <w:t>se Berechtigung auf Verlangen der Stadt Bad Belzig zu erbringen.</w:t>
      </w:r>
    </w:p>
    <w:p w14:paraId="7244EDFA" w14:textId="4CA63E91" w:rsidR="008B6CD2" w:rsidRPr="00E017F1" w:rsidRDefault="008B6CD2" w:rsidP="006F5FAE">
      <w:pPr>
        <w:jc w:val="both"/>
        <w:rPr>
          <w:sz w:val="24"/>
          <w:szCs w:val="24"/>
        </w:rPr>
      </w:pPr>
    </w:p>
    <w:p w14:paraId="20BB0CA8" w14:textId="536FED48" w:rsidR="00955B84" w:rsidRDefault="00955B84" w:rsidP="006F5FAE">
      <w:pPr>
        <w:jc w:val="both"/>
        <w:rPr>
          <w:sz w:val="24"/>
          <w:szCs w:val="24"/>
        </w:rPr>
      </w:pPr>
    </w:p>
    <w:p w14:paraId="07EED5CD" w14:textId="77777777" w:rsidR="00E017F1" w:rsidRPr="00E017F1" w:rsidRDefault="00E017F1" w:rsidP="006F5FAE">
      <w:pPr>
        <w:jc w:val="both"/>
        <w:rPr>
          <w:sz w:val="24"/>
          <w:szCs w:val="24"/>
        </w:rPr>
      </w:pPr>
    </w:p>
    <w:p w14:paraId="08382102" w14:textId="77777777" w:rsidR="006F5FAE" w:rsidRPr="00E017F1" w:rsidRDefault="006F5FAE" w:rsidP="006F5FAE">
      <w:pPr>
        <w:jc w:val="both"/>
        <w:rPr>
          <w:sz w:val="24"/>
          <w:szCs w:val="24"/>
        </w:rPr>
      </w:pPr>
      <w:r w:rsidRPr="00E017F1">
        <w:rPr>
          <w:sz w:val="24"/>
          <w:szCs w:val="24"/>
        </w:rPr>
        <w:t>_________________________</w:t>
      </w:r>
    </w:p>
    <w:p w14:paraId="6C56F6D5" w14:textId="77777777" w:rsidR="006F5FAE" w:rsidRPr="00E017F1" w:rsidRDefault="006F5FAE" w:rsidP="006F5FAE">
      <w:pPr>
        <w:jc w:val="both"/>
        <w:rPr>
          <w:sz w:val="24"/>
          <w:szCs w:val="24"/>
        </w:rPr>
      </w:pPr>
      <w:r w:rsidRPr="00E017F1">
        <w:rPr>
          <w:sz w:val="24"/>
          <w:szCs w:val="24"/>
        </w:rPr>
        <w:t xml:space="preserve">Name, Vorname </w:t>
      </w:r>
    </w:p>
    <w:p w14:paraId="4F43E084" w14:textId="42E1438D" w:rsidR="008B6CD2" w:rsidRPr="00E017F1" w:rsidRDefault="008B6CD2" w:rsidP="006F5FAE">
      <w:pPr>
        <w:jc w:val="both"/>
        <w:rPr>
          <w:sz w:val="24"/>
          <w:szCs w:val="24"/>
        </w:rPr>
      </w:pPr>
    </w:p>
    <w:p w14:paraId="56E94CBE" w14:textId="4CEA6F56" w:rsidR="00955B84" w:rsidRDefault="00955B84" w:rsidP="006F5FAE">
      <w:pPr>
        <w:jc w:val="both"/>
        <w:rPr>
          <w:sz w:val="24"/>
          <w:szCs w:val="24"/>
        </w:rPr>
      </w:pPr>
    </w:p>
    <w:p w14:paraId="68E78CDB" w14:textId="6C0D6A62" w:rsidR="00E017F1" w:rsidRDefault="00E017F1" w:rsidP="006F5FAE">
      <w:pPr>
        <w:jc w:val="both"/>
        <w:rPr>
          <w:sz w:val="24"/>
          <w:szCs w:val="24"/>
        </w:rPr>
      </w:pPr>
    </w:p>
    <w:p w14:paraId="59B712C8" w14:textId="77777777" w:rsidR="00E017F1" w:rsidRPr="00E017F1" w:rsidRDefault="00E017F1" w:rsidP="006F5FAE">
      <w:pPr>
        <w:jc w:val="both"/>
        <w:rPr>
          <w:sz w:val="24"/>
          <w:szCs w:val="24"/>
        </w:rPr>
      </w:pPr>
    </w:p>
    <w:p w14:paraId="46696567" w14:textId="47DBEB6F" w:rsidR="00955B84" w:rsidRPr="00E017F1" w:rsidRDefault="006F5FAE" w:rsidP="006F5FAE">
      <w:pPr>
        <w:jc w:val="both"/>
        <w:rPr>
          <w:sz w:val="24"/>
          <w:szCs w:val="24"/>
        </w:rPr>
      </w:pPr>
      <w:r w:rsidRPr="00E017F1">
        <w:rPr>
          <w:sz w:val="24"/>
          <w:szCs w:val="24"/>
        </w:rPr>
        <w:t>___________</w:t>
      </w:r>
      <w:r w:rsidR="00E017F1">
        <w:rPr>
          <w:sz w:val="24"/>
          <w:szCs w:val="24"/>
        </w:rPr>
        <w:t>_____</w:t>
      </w:r>
      <w:r w:rsidRPr="00E017F1">
        <w:rPr>
          <w:sz w:val="24"/>
          <w:szCs w:val="24"/>
        </w:rPr>
        <w:t>___</w:t>
      </w:r>
      <w:r w:rsidRPr="00E017F1">
        <w:rPr>
          <w:sz w:val="24"/>
          <w:szCs w:val="24"/>
        </w:rPr>
        <w:tab/>
      </w:r>
      <w:r w:rsidRPr="00E017F1">
        <w:rPr>
          <w:sz w:val="24"/>
          <w:szCs w:val="24"/>
        </w:rPr>
        <w:tab/>
      </w:r>
      <w:r w:rsidRPr="00E017F1">
        <w:rPr>
          <w:sz w:val="24"/>
          <w:szCs w:val="24"/>
        </w:rPr>
        <w:tab/>
        <w:t>__________________________________</w:t>
      </w:r>
    </w:p>
    <w:p w14:paraId="1C8CC77F" w14:textId="186AFFD6" w:rsidR="006F5FAE" w:rsidRPr="00E017F1" w:rsidRDefault="006F5FAE" w:rsidP="006F5FAE">
      <w:pPr>
        <w:jc w:val="both"/>
        <w:rPr>
          <w:sz w:val="24"/>
          <w:szCs w:val="24"/>
        </w:rPr>
      </w:pPr>
      <w:r w:rsidRPr="00E017F1">
        <w:rPr>
          <w:sz w:val="24"/>
          <w:szCs w:val="24"/>
        </w:rPr>
        <w:t>Ort, Datum</w:t>
      </w:r>
      <w:r w:rsidRPr="00E017F1">
        <w:rPr>
          <w:sz w:val="24"/>
          <w:szCs w:val="24"/>
        </w:rPr>
        <w:tab/>
      </w:r>
      <w:r w:rsidRPr="00E017F1">
        <w:rPr>
          <w:sz w:val="24"/>
          <w:szCs w:val="24"/>
        </w:rPr>
        <w:tab/>
      </w:r>
      <w:r w:rsidRPr="00E017F1">
        <w:rPr>
          <w:sz w:val="24"/>
          <w:szCs w:val="24"/>
        </w:rPr>
        <w:tab/>
      </w:r>
      <w:r w:rsidRPr="00E017F1">
        <w:rPr>
          <w:sz w:val="24"/>
          <w:szCs w:val="24"/>
        </w:rPr>
        <w:tab/>
      </w:r>
      <w:r w:rsidRPr="00E017F1">
        <w:rPr>
          <w:sz w:val="24"/>
          <w:szCs w:val="24"/>
        </w:rPr>
        <w:tab/>
        <w:t>Unterschrift</w:t>
      </w:r>
    </w:p>
    <w:p w14:paraId="4696D2F6" w14:textId="77777777" w:rsidR="00386AA0" w:rsidRPr="00E017F1" w:rsidRDefault="00386AA0" w:rsidP="006F5FAE">
      <w:pPr>
        <w:jc w:val="both"/>
        <w:rPr>
          <w:sz w:val="24"/>
          <w:szCs w:val="24"/>
        </w:rPr>
      </w:pPr>
    </w:p>
    <w:p w14:paraId="3A0B2119" w14:textId="77777777" w:rsidR="00E017F1" w:rsidRPr="00E017F1" w:rsidRDefault="00E017F1" w:rsidP="006F5FAE">
      <w:pPr>
        <w:jc w:val="both"/>
        <w:rPr>
          <w:b/>
          <w:bCs/>
          <w:sz w:val="24"/>
          <w:szCs w:val="24"/>
        </w:rPr>
      </w:pPr>
    </w:p>
    <w:p w14:paraId="7B7E60A6" w14:textId="6BB1026E" w:rsidR="00955B84" w:rsidRPr="00E017F1" w:rsidRDefault="00C840AD" w:rsidP="006F5FAE">
      <w:pPr>
        <w:jc w:val="both"/>
        <w:rPr>
          <w:b/>
          <w:bCs/>
          <w:sz w:val="24"/>
          <w:szCs w:val="24"/>
        </w:rPr>
      </w:pPr>
      <w:r w:rsidRPr="00E017F1">
        <w:rPr>
          <w:b/>
          <w:bCs/>
          <w:sz w:val="24"/>
          <w:szCs w:val="24"/>
        </w:rPr>
        <w:t>Das Mittelabrufformular bitte erst bei Bedarf von Mitteln, unterschreiben und der Stadt Bad Belzig zusenden.</w:t>
      </w:r>
      <w:r w:rsidR="00411348">
        <w:rPr>
          <w:b/>
          <w:bCs/>
          <w:sz w:val="24"/>
          <w:szCs w:val="24"/>
        </w:rPr>
        <w:t xml:space="preserve"> Ggf. vorher </w:t>
      </w:r>
      <w:r w:rsidR="00411348" w:rsidRPr="00E017F1">
        <w:rPr>
          <w:b/>
          <w:bCs/>
          <w:sz w:val="24"/>
          <w:szCs w:val="24"/>
        </w:rPr>
        <w:t xml:space="preserve">unter </w:t>
      </w:r>
      <w:r w:rsidR="00411348" w:rsidRPr="00E017F1">
        <w:rPr>
          <w:b/>
          <w:bCs/>
          <w:sz w:val="24"/>
          <w:szCs w:val="24"/>
          <w:u w:val="single"/>
        </w:rPr>
        <w:t>https://lap-hoher-flaeming.de/foerderung/downloads/</w:t>
      </w:r>
      <w:r w:rsidR="00411348" w:rsidRPr="00E017F1">
        <w:rPr>
          <w:b/>
          <w:bCs/>
          <w:sz w:val="24"/>
          <w:szCs w:val="24"/>
        </w:rPr>
        <w:t xml:space="preserve"> herunterladen</w:t>
      </w:r>
      <w:r w:rsidR="00411348">
        <w:rPr>
          <w:b/>
          <w:bCs/>
          <w:sz w:val="24"/>
          <w:szCs w:val="24"/>
        </w:rPr>
        <w:t>.</w:t>
      </w:r>
    </w:p>
    <w:sectPr w:rsidR="00955B84" w:rsidRPr="00E017F1" w:rsidSect="00955B8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6" w:bottom="1671" w:left="1366" w:header="56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7645C" w14:textId="77777777" w:rsidR="00995879" w:rsidRDefault="00995879">
      <w:r>
        <w:separator/>
      </w:r>
    </w:p>
  </w:endnote>
  <w:endnote w:type="continuationSeparator" w:id="0">
    <w:p w14:paraId="5E5CB944" w14:textId="77777777" w:rsidR="00995879" w:rsidRDefault="009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6CA82" w14:textId="5006D667" w:rsidR="00751418" w:rsidRDefault="00751418">
    <w:pPr>
      <w:pStyle w:val="Fuzeile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130534">
      <w:rPr>
        <w:noProof/>
      </w:rPr>
      <w:t>2</w:t>
    </w:r>
    <w:r>
      <w:fldChar w:fldCharType="end"/>
    </w:r>
    <w:r>
      <w:t xml:space="preserve"> von </w:t>
    </w:r>
    <w:fldSimple w:instr=" NUMPAGES \* ARABIC ">
      <w:r w:rsidR="00130534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01641" w14:textId="77777777" w:rsidR="00751418" w:rsidRDefault="007514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B4131" w14:textId="77777777" w:rsidR="00995879" w:rsidRDefault="00995879">
      <w:r>
        <w:separator/>
      </w:r>
    </w:p>
  </w:footnote>
  <w:footnote w:type="continuationSeparator" w:id="0">
    <w:p w14:paraId="4B2DE86D" w14:textId="77777777" w:rsidR="00995879" w:rsidRDefault="009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97EB8" w14:textId="77777777" w:rsidR="00751418" w:rsidRDefault="00751418">
    <w:pPr>
      <w:pStyle w:val="Kopfzeile"/>
      <w:jc w:val="center"/>
      <w:rPr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CF1D9" w14:textId="77777777" w:rsidR="00751418" w:rsidRDefault="007514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795"/>
    <w:rsid w:val="000270CE"/>
    <w:rsid w:val="0003601B"/>
    <w:rsid w:val="0004256C"/>
    <w:rsid w:val="000937EF"/>
    <w:rsid w:val="00130534"/>
    <w:rsid w:val="00180179"/>
    <w:rsid w:val="001D03B4"/>
    <w:rsid w:val="001E00C8"/>
    <w:rsid w:val="001F6361"/>
    <w:rsid w:val="00205F86"/>
    <w:rsid w:val="00226660"/>
    <w:rsid w:val="00226B27"/>
    <w:rsid w:val="002452B5"/>
    <w:rsid w:val="0028311E"/>
    <w:rsid w:val="002C2B49"/>
    <w:rsid w:val="002C49C8"/>
    <w:rsid w:val="002E1795"/>
    <w:rsid w:val="002E764D"/>
    <w:rsid w:val="00386AA0"/>
    <w:rsid w:val="003931E6"/>
    <w:rsid w:val="003B1088"/>
    <w:rsid w:val="003E36BB"/>
    <w:rsid w:val="00411348"/>
    <w:rsid w:val="00417858"/>
    <w:rsid w:val="0043191A"/>
    <w:rsid w:val="0043413F"/>
    <w:rsid w:val="00436F2D"/>
    <w:rsid w:val="00453541"/>
    <w:rsid w:val="00454BC1"/>
    <w:rsid w:val="004576BB"/>
    <w:rsid w:val="00472864"/>
    <w:rsid w:val="00473659"/>
    <w:rsid w:val="004D6D84"/>
    <w:rsid w:val="00506116"/>
    <w:rsid w:val="00511348"/>
    <w:rsid w:val="00527312"/>
    <w:rsid w:val="00546574"/>
    <w:rsid w:val="00546B5A"/>
    <w:rsid w:val="005544FA"/>
    <w:rsid w:val="005557AC"/>
    <w:rsid w:val="00562131"/>
    <w:rsid w:val="00585A80"/>
    <w:rsid w:val="005D004F"/>
    <w:rsid w:val="005E0DF8"/>
    <w:rsid w:val="005F0B23"/>
    <w:rsid w:val="00605FFB"/>
    <w:rsid w:val="00615678"/>
    <w:rsid w:val="006346B0"/>
    <w:rsid w:val="0067290E"/>
    <w:rsid w:val="00673529"/>
    <w:rsid w:val="00674835"/>
    <w:rsid w:val="00682C0A"/>
    <w:rsid w:val="006A6AFC"/>
    <w:rsid w:val="006B3AD1"/>
    <w:rsid w:val="006B68F0"/>
    <w:rsid w:val="006D1E2A"/>
    <w:rsid w:val="006D2E95"/>
    <w:rsid w:val="006E160F"/>
    <w:rsid w:val="006F063B"/>
    <w:rsid w:val="006F5FAE"/>
    <w:rsid w:val="00751418"/>
    <w:rsid w:val="007B5293"/>
    <w:rsid w:val="007E47F0"/>
    <w:rsid w:val="007F2E9C"/>
    <w:rsid w:val="008125BD"/>
    <w:rsid w:val="008602A5"/>
    <w:rsid w:val="00891BDD"/>
    <w:rsid w:val="00894E29"/>
    <w:rsid w:val="008A1DBF"/>
    <w:rsid w:val="008B2472"/>
    <w:rsid w:val="008B6CD2"/>
    <w:rsid w:val="008D6F52"/>
    <w:rsid w:val="008F2271"/>
    <w:rsid w:val="009436AE"/>
    <w:rsid w:val="00955B84"/>
    <w:rsid w:val="00956826"/>
    <w:rsid w:val="00995879"/>
    <w:rsid w:val="0099621E"/>
    <w:rsid w:val="009D5A64"/>
    <w:rsid w:val="009F44EE"/>
    <w:rsid w:val="00A113E1"/>
    <w:rsid w:val="00A33C07"/>
    <w:rsid w:val="00A6071D"/>
    <w:rsid w:val="00A82D1A"/>
    <w:rsid w:val="00AD0347"/>
    <w:rsid w:val="00AF02DD"/>
    <w:rsid w:val="00B53CD7"/>
    <w:rsid w:val="00B92C39"/>
    <w:rsid w:val="00B96AD8"/>
    <w:rsid w:val="00BA701F"/>
    <w:rsid w:val="00BC4A40"/>
    <w:rsid w:val="00BD3B2C"/>
    <w:rsid w:val="00BE5558"/>
    <w:rsid w:val="00BF220F"/>
    <w:rsid w:val="00C061C6"/>
    <w:rsid w:val="00C13084"/>
    <w:rsid w:val="00C613AB"/>
    <w:rsid w:val="00C840AD"/>
    <w:rsid w:val="00C85DBD"/>
    <w:rsid w:val="00C868B6"/>
    <w:rsid w:val="00CA4EFF"/>
    <w:rsid w:val="00CA5E34"/>
    <w:rsid w:val="00D11CD5"/>
    <w:rsid w:val="00D311CF"/>
    <w:rsid w:val="00D33404"/>
    <w:rsid w:val="00D95B95"/>
    <w:rsid w:val="00DD33BD"/>
    <w:rsid w:val="00DD51FF"/>
    <w:rsid w:val="00DD747A"/>
    <w:rsid w:val="00E00E84"/>
    <w:rsid w:val="00E017F1"/>
    <w:rsid w:val="00E055C6"/>
    <w:rsid w:val="00E36AF1"/>
    <w:rsid w:val="00E86211"/>
    <w:rsid w:val="00EE0649"/>
    <w:rsid w:val="00F00385"/>
    <w:rsid w:val="00F12A39"/>
    <w:rsid w:val="00F44EC0"/>
    <w:rsid w:val="00F7079F"/>
    <w:rsid w:val="00F7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FC9028"/>
  <w15:chartTrackingRefBased/>
  <w15:docId w15:val="{5EC17EC3-C7BC-4A41-B468-EE6764B1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overflowPunct w:val="0"/>
      <w:autoSpaceDE w:val="0"/>
      <w:textAlignment w:val="baseline"/>
    </w:pPr>
    <w:rPr>
      <w:rFonts w:ascii="Arial" w:hAnsi="Arial" w:cs="Arial"/>
      <w:sz w:val="22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100"/>
      <w:outlineLvl w:val="0"/>
    </w:pPr>
    <w:rPr>
      <w:sz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line="240" w:lineRule="atLeast"/>
      <w:ind w:left="709" w:firstLine="0"/>
      <w:jc w:val="right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0" w:right="-3" w:firstLine="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-Absatz-Standardschriftart111111">
    <w:name w:val="WW-Absatz-Standardschriftart111111"/>
  </w:style>
  <w:style w:type="character" w:styleId="Seitenzahl">
    <w:name w:val="page number"/>
    <w:basedOn w:val="WW-Absatz-Standardschriftart111111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KopfzeileZchn">
    <w:name w:val="Kopfzeile Zchn"/>
    <w:rPr>
      <w:rFonts w:ascii="Arial" w:hAnsi="Arial" w:cs="Arial"/>
      <w:sz w:val="22"/>
    </w:rPr>
  </w:style>
  <w:style w:type="character" w:styleId="Fett">
    <w:name w:val="Strong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NListe">
    <w:name w:val="TNListe"/>
    <w:basedOn w:val="Standard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 w:cs="Courier New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customStyle="1" w:styleId="Nummernliste">
    <w:name w:val="Nummernliste"/>
    <w:basedOn w:val="Standard"/>
    <w:pPr>
      <w:tabs>
        <w:tab w:val="right" w:pos="1587"/>
      </w:tabs>
    </w:pPr>
    <w:rPr>
      <w:rFonts w:ascii="Times New Roman" w:hAnsi="Times New Roman" w:cs="Times New Roman"/>
      <w:lang w:val="en-US"/>
    </w:rPr>
  </w:style>
  <w:style w:type="character" w:styleId="Hyperlink">
    <w:name w:val="Hyperlink"/>
    <w:uiPriority w:val="99"/>
    <w:unhideWhenUsed/>
    <w:rsid w:val="00BC4A40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F5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6\VORLAGEN\BRFPR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BRFPRV</Template>
  <TotalTime>0</TotalTime>
  <Pages>2</Pages>
  <Words>264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Rainer Lamberts_</vt:lpstr>
    </vt:vector>
  </TitlesOfParts>
  <Company/>
  <LinksUpToDate>false</LinksUpToDate>
  <CharactersWithSpaces>1929</CharactersWithSpaces>
  <SharedDoc>false</SharedDoc>
  <HLinks>
    <vt:vector size="12" baseType="variant">
      <vt:variant>
        <vt:i4>3211327</vt:i4>
      </vt:variant>
      <vt:variant>
        <vt:i4>30</vt:i4>
      </vt:variant>
      <vt:variant>
        <vt:i4>0</vt:i4>
      </vt:variant>
      <vt:variant>
        <vt:i4>5</vt:i4>
      </vt:variant>
      <vt:variant>
        <vt:lpwstr>https://lap-hoher-flaeming.de/foerderung/downloads/</vt:lpwstr>
      </vt:variant>
      <vt:variant>
        <vt:lpwstr/>
      </vt:variant>
      <vt:variant>
        <vt:i4>3211327</vt:i4>
      </vt:variant>
      <vt:variant>
        <vt:i4>24</vt:i4>
      </vt:variant>
      <vt:variant>
        <vt:i4>0</vt:i4>
      </vt:variant>
      <vt:variant>
        <vt:i4>5</vt:i4>
      </vt:variant>
      <vt:variant>
        <vt:lpwstr>https://lap-hoher-flaeming.de/foerderung/downloads/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Rainer Lamberts_</dc:title>
  <dc:subject/>
  <dc:creator>Lamberts</dc:creator>
  <cp:keywords/>
  <dc:description/>
  <cp:lastModifiedBy>Fach- und Koordinierungsstelle PfD Hoher Fläming</cp:lastModifiedBy>
  <cp:revision>2</cp:revision>
  <cp:lastPrinted>2021-02-22T15:24:00Z</cp:lastPrinted>
  <dcterms:created xsi:type="dcterms:W3CDTF">2021-03-02T11:48:00Z</dcterms:created>
  <dcterms:modified xsi:type="dcterms:W3CDTF">2021-03-02T11:48:00Z</dcterms:modified>
</cp:coreProperties>
</file>