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5ACCC" w14:textId="29696D67" w:rsidR="0099621E" w:rsidRDefault="008B6CD2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DD8122" wp14:editId="3DFCD196">
            <wp:simplePos x="0" y="0"/>
            <wp:positionH relativeFrom="column">
              <wp:posOffset>2747645</wp:posOffset>
            </wp:positionH>
            <wp:positionV relativeFrom="paragraph">
              <wp:posOffset>-346710</wp:posOffset>
            </wp:positionV>
            <wp:extent cx="2433468" cy="8242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68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525994D" wp14:editId="5D8C7EDB">
            <wp:simplePos x="0" y="0"/>
            <wp:positionH relativeFrom="column">
              <wp:posOffset>5114925</wp:posOffset>
            </wp:positionH>
            <wp:positionV relativeFrom="paragraph">
              <wp:posOffset>-304165</wp:posOffset>
            </wp:positionV>
            <wp:extent cx="995045" cy="7104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d Logo 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1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7C5D084" wp14:editId="6FAA8962">
            <wp:simplePos x="0" y="0"/>
            <wp:positionH relativeFrom="column">
              <wp:posOffset>2161539</wp:posOffset>
            </wp:positionH>
            <wp:positionV relativeFrom="paragraph">
              <wp:posOffset>-224155</wp:posOffset>
            </wp:positionV>
            <wp:extent cx="523875" cy="583443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80" cy="5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2D119" w14:textId="1171CE64" w:rsidR="0099621E" w:rsidRDefault="0099621E">
      <w:pPr>
        <w:suppressAutoHyphens w:val="0"/>
        <w:overflowPunct/>
        <w:autoSpaceDE/>
        <w:textAlignment w:val="auto"/>
      </w:pPr>
    </w:p>
    <w:p w14:paraId="166AB81F" w14:textId="6F6E8CAC" w:rsidR="008B6CD2" w:rsidRDefault="008B6CD2">
      <w:pPr>
        <w:suppressAutoHyphens w:val="0"/>
        <w:overflowPunct/>
        <w:autoSpaceDE/>
        <w:textAlignment w:val="auto"/>
      </w:pPr>
    </w:p>
    <w:p w14:paraId="32BD8B14" w14:textId="2FB4794A" w:rsidR="008B6CD2" w:rsidRDefault="008B6CD2">
      <w:pPr>
        <w:suppressAutoHyphens w:val="0"/>
        <w:overflowPunct/>
        <w:autoSpaceDE/>
        <w:textAlignment w:val="auto"/>
      </w:pPr>
    </w:p>
    <w:p w14:paraId="43DEC7F9" w14:textId="76DE6927" w:rsidR="008B6CD2" w:rsidRDefault="008B6CD2">
      <w:pPr>
        <w:suppressAutoHyphens w:val="0"/>
        <w:overflowPunct/>
        <w:autoSpaceDE/>
        <w:textAlignment w:val="auto"/>
      </w:pPr>
    </w:p>
    <w:p w14:paraId="779C6E64" w14:textId="12DB8476" w:rsidR="0099621E" w:rsidRDefault="00226B27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22F787" wp14:editId="7C7EF15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053715" cy="10337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99621E" w14:paraId="439A4796" w14:textId="77777777">
                              <w:trPr>
                                <w:cantSplit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  <w:vAlign w:val="bottom"/>
                                </w:tcPr>
                                <w:p w14:paraId="6102CDB3" w14:textId="77777777" w:rsidR="0099621E" w:rsidRDefault="0099621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21E" w14:paraId="7FE4642D" w14:textId="77777777">
                              <w:trPr>
                                <w:cantSplit/>
                                <w:trHeight w:hRule="exact" w:val="226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10B90D20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Stadt Bad Belzig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Frau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Tersch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Wiesenburger Str. 6</w:t>
                                  </w:r>
                                </w:p>
                                <w:p w14:paraId="263950FB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14806 Bad Belzig </w:t>
                                  </w:r>
                                </w:p>
                              </w:tc>
                            </w:tr>
                          </w:tbl>
                          <w:p w14:paraId="77E41EFC" w14:textId="77777777" w:rsidR="0099621E" w:rsidRDefault="0099621E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2F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40.45pt;height:81.4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99621E" w14:paraId="439A4796" w14:textId="77777777">
                        <w:trPr>
                          <w:cantSplit/>
                        </w:trPr>
                        <w:tc>
                          <w:tcPr>
                            <w:tcW w:w="4820" w:type="dxa"/>
                            <w:shd w:val="clear" w:color="auto" w:fill="auto"/>
                            <w:vAlign w:val="bottom"/>
                          </w:tcPr>
                          <w:p w14:paraId="6102CDB3" w14:textId="77777777" w:rsidR="0099621E" w:rsidRDefault="0099621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21E" w14:paraId="7FE4642D" w14:textId="77777777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10B90D20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Stadt Bad Belzig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Tersch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Wiesenburger Str. 6</w:t>
                            </w:r>
                          </w:p>
                          <w:p w14:paraId="263950FB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14806 Bad Belzig </w:t>
                            </w:r>
                          </w:p>
                        </w:tc>
                      </w:tr>
                    </w:tbl>
                    <w:p w14:paraId="77E41EFC" w14:textId="77777777" w:rsidR="0099621E" w:rsidRDefault="0099621E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743E904" w14:textId="2334A4BD" w:rsidR="0099621E" w:rsidRDefault="0099621E"/>
    <w:p w14:paraId="134F0D81" w14:textId="1C88C55F" w:rsidR="0099621E" w:rsidRDefault="008B6CD2">
      <w:r>
        <w:t xml:space="preserve">Bitte </w:t>
      </w:r>
      <w:r w:rsidR="00386AA0">
        <w:t>ausfüllen, unterschreiben</w:t>
      </w:r>
      <w:r w:rsidR="003B1088">
        <w:t xml:space="preserve"> und </w:t>
      </w:r>
      <w:r w:rsidR="0079020D">
        <w:t xml:space="preserve">postalisch </w:t>
      </w:r>
      <w:r>
        <w:t xml:space="preserve">zusenden! </w:t>
      </w:r>
    </w:p>
    <w:p w14:paraId="5AC5D98A" w14:textId="1C019A2A" w:rsidR="0099621E" w:rsidRDefault="0099621E"/>
    <w:p w14:paraId="73376E81" w14:textId="77777777" w:rsidR="0099621E" w:rsidRDefault="0099621E"/>
    <w:p w14:paraId="30972FDE" w14:textId="49A8D1A9" w:rsidR="0099621E" w:rsidRDefault="0099621E">
      <w:pPr>
        <w:rPr>
          <w:lang w:eastAsia="de-DE"/>
        </w:rPr>
      </w:pPr>
    </w:p>
    <w:p w14:paraId="33142BCB" w14:textId="79E305A5" w:rsidR="0099621E" w:rsidRDefault="0099621E">
      <w:pPr>
        <w:rPr>
          <w:lang w:eastAsia="de-DE"/>
        </w:rPr>
      </w:pPr>
    </w:p>
    <w:p w14:paraId="50F8682F" w14:textId="77777777" w:rsidR="0079020D" w:rsidRDefault="0079020D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3602367" w14:textId="60E59ACD" w:rsidR="0099621E" w:rsidRDefault="0079020D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9020D">
        <w:rPr>
          <w:rFonts w:ascii="Arial" w:hAnsi="Arial" w:cs="Arial"/>
          <w:b/>
          <w:bCs/>
          <w:sz w:val="24"/>
          <w:szCs w:val="24"/>
          <w:u w:val="single"/>
          <w:lang w:val="de-DE"/>
        </w:rPr>
        <w:t>Mittelanforderung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sformular</w:t>
      </w:r>
    </w:p>
    <w:p w14:paraId="5472BEA5" w14:textId="77777777" w:rsidR="0079020D" w:rsidRPr="0079020D" w:rsidRDefault="0079020D" w:rsidP="0079020D"/>
    <w:p w14:paraId="5108B3DB" w14:textId="77777777" w:rsidR="0079020D" w:rsidRPr="0079020D" w:rsidRDefault="0079020D" w:rsidP="0079020D">
      <w:pPr>
        <w:tabs>
          <w:tab w:val="left" w:pos="708"/>
          <w:tab w:val="right" w:pos="1587"/>
        </w:tabs>
        <w:ind w:right="-3"/>
        <w:jc w:val="both"/>
        <w:rPr>
          <w:bCs/>
          <w:sz w:val="24"/>
          <w:szCs w:val="24"/>
        </w:rPr>
      </w:pPr>
    </w:p>
    <w:p w14:paraId="55E8B252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Einzelprojekt-Nr.: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68N01K-___________________</w:t>
      </w:r>
    </w:p>
    <w:p w14:paraId="5B0DE4DB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Träger: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</w:t>
      </w:r>
    </w:p>
    <w:p w14:paraId="3F118312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Bezeichnung Einzelprojekt:</w:t>
      </w:r>
      <w:r w:rsidRPr="0079020D">
        <w:rPr>
          <w:bCs/>
          <w:sz w:val="24"/>
          <w:szCs w:val="24"/>
        </w:rPr>
        <w:tab/>
        <w:t>__________________________</w:t>
      </w:r>
    </w:p>
    <w:p w14:paraId="1DDE1764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Förderzeitraum: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 bis ___________</w:t>
      </w:r>
    </w:p>
    <w:p w14:paraId="6C34269A" w14:textId="610256B3" w:rsidR="0079020D" w:rsidRPr="0062443F" w:rsidRDefault="00491701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Cs w:val="22"/>
        </w:rPr>
      </w:pPr>
      <w:r w:rsidRPr="0062443F">
        <w:rPr>
          <w:bCs/>
          <w:szCs w:val="22"/>
        </w:rPr>
        <w:t xml:space="preserve">(Die entsprechenden Daten finden Sie auf dem Zuwendungsbescheid.) </w:t>
      </w:r>
    </w:p>
    <w:p w14:paraId="27B9C288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Kontoinhaber: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1C689421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IBAN: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73077CB8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BIC des Kreditinstituts: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01488AAB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Verwendungszweck: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56FC8448" w14:textId="77777777" w:rsidR="0079020D" w:rsidRPr="0079020D" w:rsidRDefault="0079020D" w:rsidP="0079020D"/>
    <w:p w14:paraId="306BA6E9" w14:textId="77777777" w:rsidR="0079020D" w:rsidRPr="0079020D" w:rsidRDefault="0079020D" w:rsidP="0079020D">
      <w:r w:rsidRPr="0079020D">
        <w:t xml:space="preserve">HINWEIS: </w:t>
      </w:r>
    </w:p>
    <w:p w14:paraId="2CEEF50A" w14:textId="7962C5B4" w:rsidR="0079020D" w:rsidRDefault="0079020D" w:rsidP="0079020D">
      <w:r w:rsidRPr="0079020D">
        <w:t xml:space="preserve">Bei Splittung der Summe in mehrere Mittelanforderungen bitte das Formular von der Seite </w:t>
      </w:r>
      <w:hyperlink r:id="rId10" w:history="1">
        <w:r w:rsidRPr="0079020D">
          <w:rPr>
            <w:color w:val="0563C1"/>
            <w:u w:val="single"/>
          </w:rPr>
          <w:t>https://lap-hoher-flaeming.de/foerderung/downloads/</w:t>
        </w:r>
      </w:hyperlink>
      <w:r w:rsidRPr="0079020D">
        <w:t xml:space="preserve"> herunterladen. Bei Mittelabrufen im Voraus müssen diese innerhalb von 4 Wochen verbraucht werden! </w:t>
      </w:r>
    </w:p>
    <w:p w14:paraId="5D4776CF" w14:textId="77777777" w:rsidR="00642042" w:rsidRPr="0079020D" w:rsidRDefault="00642042" w:rsidP="0079020D"/>
    <w:p w14:paraId="663B438B" w14:textId="729280C4" w:rsidR="0079020D" w:rsidRPr="00642042" w:rsidRDefault="00642042" w:rsidP="0079020D">
      <w:pPr>
        <w:rPr>
          <w:b/>
          <w:bCs/>
        </w:rPr>
      </w:pPr>
      <w:r w:rsidRPr="00642042">
        <w:rPr>
          <w:b/>
          <w:bCs/>
        </w:rPr>
        <w:t xml:space="preserve">Bitte ausfüllen: </w:t>
      </w:r>
    </w:p>
    <w:p w14:paraId="0A9B0D35" w14:textId="77777777" w:rsidR="0079020D" w:rsidRPr="0079020D" w:rsidRDefault="0079020D" w:rsidP="0079020D">
      <w:pPr>
        <w:rPr>
          <w:sz w:val="12"/>
          <w:szCs w:val="1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246"/>
        <w:gridCol w:w="1330"/>
        <w:gridCol w:w="1590"/>
        <w:gridCol w:w="1645"/>
        <w:gridCol w:w="1190"/>
        <w:gridCol w:w="1418"/>
      </w:tblGrid>
      <w:tr w:rsidR="0079020D" w:rsidRPr="0079020D" w14:paraId="2752A216" w14:textId="77777777" w:rsidTr="00BC0D87"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565855" w14:textId="4CBB9F14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 xml:space="preserve">Mit </w:t>
            </w:r>
            <w:r>
              <w:rPr>
                <w:sz w:val="20"/>
              </w:rPr>
              <w:t>dem</w:t>
            </w:r>
            <w:r w:rsidRPr="0079020D">
              <w:rPr>
                <w:sz w:val="20"/>
              </w:rPr>
              <w:t xml:space="preserve"> Zuwendungs-</w:t>
            </w:r>
            <w:proofErr w:type="spellStart"/>
            <w:r w:rsidRPr="0079020D">
              <w:rPr>
                <w:sz w:val="20"/>
              </w:rPr>
              <w:t>bescheid</w:t>
            </w:r>
            <w:proofErr w:type="spellEnd"/>
            <w:r w:rsidRPr="007902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zu o.g. Projektnummer </w:t>
            </w:r>
            <w:r w:rsidRPr="0079020D">
              <w:rPr>
                <w:sz w:val="20"/>
              </w:rPr>
              <w:t>wurden insgesamt bewilligt: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A9EC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Von der bewilligten Zuwendung wurden bisher abgerufen: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6BB8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Es wurden für den Zuwendungszweck bisher ausgegeben: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5965" w14:textId="0A257CAE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 xml:space="preserve">Es werden bis Ende der nächsten </w:t>
            </w:r>
            <w:r w:rsidRPr="0079020D">
              <w:rPr>
                <w:sz w:val="20"/>
                <w:u w:val="single"/>
              </w:rPr>
              <w:t>vier Wochen</w:t>
            </w:r>
            <w:r w:rsidRPr="0079020D">
              <w:rPr>
                <w:sz w:val="20"/>
              </w:rPr>
              <w:t xml:space="preserve"> für den Zuwendungs-</w:t>
            </w:r>
            <w:proofErr w:type="spellStart"/>
            <w:r w:rsidRPr="0079020D">
              <w:rPr>
                <w:sz w:val="20"/>
              </w:rPr>
              <w:t>zweck</w:t>
            </w:r>
            <w:proofErr w:type="spellEnd"/>
            <w:r w:rsidRPr="0079020D">
              <w:rPr>
                <w:sz w:val="20"/>
              </w:rPr>
              <w:t xml:space="preserve"> insgesamt </w:t>
            </w:r>
            <w:r w:rsidR="006E03E9">
              <w:rPr>
                <w:sz w:val="20"/>
              </w:rPr>
              <w:t xml:space="preserve">noch </w:t>
            </w:r>
            <w:r w:rsidRPr="0079020D">
              <w:rPr>
                <w:sz w:val="20"/>
              </w:rPr>
              <w:t>ausgegeben: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5E1F" w14:textId="43A85DED" w:rsidR="0079020D" w:rsidRPr="0079020D" w:rsidRDefault="0079020D" w:rsidP="0079020D">
            <w:pPr>
              <w:suppressLineNumbers/>
              <w:snapToGrid w:val="0"/>
              <w:rPr>
                <w:b/>
                <w:bCs/>
                <w:sz w:val="20"/>
              </w:rPr>
            </w:pPr>
            <w:r w:rsidRPr="0079020D">
              <w:rPr>
                <w:b/>
                <w:bCs/>
                <w:sz w:val="20"/>
              </w:rPr>
              <w:t xml:space="preserve">Für </w:t>
            </w:r>
            <w:r w:rsidR="006E03E9">
              <w:rPr>
                <w:b/>
                <w:bCs/>
                <w:sz w:val="20"/>
              </w:rPr>
              <w:t xml:space="preserve">vergangene und/oder </w:t>
            </w:r>
            <w:r w:rsidRPr="0079020D">
              <w:rPr>
                <w:b/>
                <w:bCs/>
                <w:sz w:val="20"/>
              </w:rPr>
              <w:t xml:space="preserve">voraussichtlich fällige Zahlungen werden Zuwendungs- </w:t>
            </w:r>
          </w:p>
          <w:p w14:paraId="7AD08A59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b/>
                <w:bCs/>
                <w:sz w:val="20"/>
              </w:rPr>
              <w:t>mittel benötigt und hiermit abgefordert in Höhe von: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58764A" w14:textId="1EDB5E6F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>Datum bis</w:t>
            </w:r>
            <w:r>
              <w:rPr>
                <w:sz w:val="20"/>
              </w:rPr>
              <w:t xml:space="preserve"> zu dem</w:t>
            </w:r>
            <w:r w:rsidRPr="0079020D">
              <w:rPr>
                <w:sz w:val="20"/>
              </w:rPr>
              <w:t xml:space="preserve"> die Mittel verbraucht werden </w:t>
            </w:r>
          </w:p>
          <w:p w14:paraId="35BEB566" w14:textId="77777777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>(maximal vier Wochen im Voraus):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1CC97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Mittel die für das Projekt noch verfügbar sind:</w:t>
            </w:r>
          </w:p>
        </w:tc>
      </w:tr>
      <w:tr w:rsidR="0079020D" w:rsidRPr="0079020D" w14:paraId="0C3BD891" w14:textId="77777777" w:rsidTr="003675A7"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14:paraId="2820E8C1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rPr>
                <w:noProof/>
              </w:rPr>
              <w:t xml:space="preserve">               €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E07E3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€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145CB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€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F244F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 €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0C0F2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   €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14:paraId="1C86BA04" w14:textId="77777777" w:rsidR="0079020D" w:rsidRPr="0079020D" w:rsidRDefault="0079020D" w:rsidP="0079020D">
            <w:pPr>
              <w:suppressLineNumbers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9AE478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€</w:t>
            </w:r>
          </w:p>
        </w:tc>
      </w:tr>
    </w:tbl>
    <w:p w14:paraId="0496B542" w14:textId="77777777" w:rsidR="0079020D" w:rsidRPr="0079020D" w:rsidRDefault="0079020D" w:rsidP="0079020D">
      <w:pPr>
        <w:jc w:val="both"/>
      </w:pPr>
      <w:r w:rsidRPr="0079020D">
        <w:t xml:space="preserve">Sollte eine Fehlbedarfsfinanzierung vorliegen sind zunächst alle eigenen Mittel oder Drittmittel auszugeben, es sei denn es besteht eine anderslautende Vereinbarung zwischen der Stadt Bad Belzig mit dem Drittmittelgeber. </w:t>
      </w:r>
    </w:p>
    <w:p w14:paraId="24B45276" w14:textId="77777777" w:rsidR="0079020D" w:rsidRPr="0079020D" w:rsidRDefault="0079020D" w:rsidP="0079020D">
      <w:pPr>
        <w:rPr>
          <w:b/>
        </w:rPr>
      </w:pPr>
    </w:p>
    <w:p w14:paraId="34CC3629" w14:textId="77777777" w:rsidR="0079020D" w:rsidRPr="0079020D" w:rsidRDefault="0079020D" w:rsidP="0079020D">
      <w:pPr>
        <w:rPr>
          <w:b/>
        </w:rPr>
      </w:pPr>
      <w:r w:rsidRPr="0079020D">
        <w:rPr>
          <w:b/>
        </w:rPr>
        <w:t>Die Richtigkeit und Vollständigkeit aller Angaben wird bestätigt.</w:t>
      </w:r>
    </w:p>
    <w:p w14:paraId="19468CB4" w14:textId="77777777" w:rsidR="0079020D" w:rsidRPr="0079020D" w:rsidRDefault="0079020D" w:rsidP="0079020D">
      <w:pPr>
        <w:rPr>
          <w:sz w:val="12"/>
          <w:szCs w:val="12"/>
        </w:rPr>
      </w:pPr>
    </w:p>
    <w:p w14:paraId="429085A5" w14:textId="77777777" w:rsidR="0079020D" w:rsidRPr="0079020D" w:rsidRDefault="0079020D" w:rsidP="0079020D">
      <w:pPr>
        <w:rPr>
          <w:sz w:val="12"/>
          <w:szCs w:val="12"/>
        </w:rPr>
      </w:pPr>
    </w:p>
    <w:p w14:paraId="3D63E3E2" w14:textId="77777777" w:rsidR="0079020D" w:rsidRPr="0079020D" w:rsidRDefault="0079020D" w:rsidP="0079020D">
      <w:pPr>
        <w:rPr>
          <w:b/>
          <w:u w:val="single"/>
        </w:rPr>
      </w:pPr>
      <w:r w:rsidRPr="0079020D">
        <w:rPr>
          <w:b/>
          <w:u w:val="single"/>
        </w:rPr>
        <w:t>Erklärung</w:t>
      </w:r>
    </w:p>
    <w:p w14:paraId="3C2A1FE1" w14:textId="77777777" w:rsidR="0079020D" w:rsidRPr="0079020D" w:rsidRDefault="0079020D" w:rsidP="0079020D">
      <w:pPr>
        <w:jc w:val="both"/>
      </w:pPr>
      <w:r w:rsidRPr="0079020D">
        <w:t xml:space="preserve">Hiermit bestätigte ich, dass die angeforderten Fördermittel innerhalb von </w:t>
      </w:r>
      <w:r w:rsidRPr="0079020D">
        <w:rPr>
          <w:b/>
        </w:rPr>
        <w:t>4 Wochen</w:t>
      </w:r>
      <w:r w:rsidRPr="0079020D">
        <w:t xml:space="preserve"> nach Erhalt der Zuwendung benötigt und ausgegeben werden. Andernfalls ist der Zuwendungsgeber unmittelbar über die Höhe der nicht verwendeten Mittel in Kenntnis zu setzen. Es wird dementsprechend auf die </w:t>
      </w:r>
      <w:r w:rsidRPr="0079020D">
        <w:rPr>
          <w:b/>
          <w:u w:val="single"/>
        </w:rPr>
        <w:t>alsbaldige Verwendung</w:t>
      </w:r>
      <w:r w:rsidRPr="0079020D">
        <w:t xml:space="preserve"> des abgeforderten Betrages nach Nr. 1.4 ANBest-P hingewiesen.</w:t>
      </w:r>
    </w:p>
    <w:p w14:paraId="3715DF38" w14:textId="77777777" w:rsidR="0079020D" w:rsidRPr="0079020D" w:rsidRDefault="0079020D" w:rsidP="0079020D"/>
    <w:p w14:paraId="5D213112" w14:textId="77777777" w:rsidR="0079020D" w:rsidRPr="0079020D" w:rsidRDefault="0079020D" w:rsidP="0079020D">
      <w:pPr>
        <w:rPr>
          <w:b/>
        </w:rPr>
      </w:pPr>
      <w:r w:rsidRPr="0079020D">
        <w:rPr>
          <w:b/>
        </w:rPr>
        <w:t>Ich habe die Nebenbestimmungen im Bescheid, den Anlagen sowie die Erläuterungen in den Merkblättern für den Projektträger gelesen und verstanden.</w:t>
      </w:r>
    </w:p>
    <w:p w14:paraId="5D64758D" w14:textId="77777777" w:rsidR="0079020D" w:rsidRPr="0079020D" w:rsidRDefault="0079020D" w:rsidP="0079020D"/>
    <w:p w14:paraId="71FE7F48" w14:textId="77777777" w:rsidR="0079020D" w:rsidRPr="0079020D" w:rsidRDefault="0079020D" w:rsidP="0079020D"/>
    <w:p w14:paraId="4B65DDEC" w14:textId="77777777" w:rsidR="0079020D" w:rsidRPr="0079020D" w:rsidRDefault="0079020D" w:rsidP="0079020D">
      <w:r w:rsidRPr="0079020D">
        <w:t>_________________________</w:t>
      </w:r>
    </w:p>
    <w:p w14:paraId="1DFF8ED0" w14:textId="77777777" w:rsidR="0079020D" w:rsidRPr="0079020D" w:rsidRDefault="0079020D" w:rsidP="0079020D">
      <w:r w:rsidRPr="0079020D">
        <w:t xml:space="preserve">Name, Vorname </w:t>
      </w:r>
    </w:p>
    <w:p w14:paraId="70168080" w14:textId="77777777" w:rsidR="0079020D" w:rsidRPr="0079020D" w:rsidRDefault="0079020D" w:rsidP="0079020D"/>
    <w:p w14:paraId="2A4C9E85" w14:textId="77777777" w:rsidR="0079020D" w:rsidRPr="0079020D" w:rsidRDefault="0079020D" w:rsidP="0079020D">
      <w:r w:rsidRPr="0079020D">
        <w:rPr>
          <w:u w:val="single"/>
        </w:rPr>
        <w:t>______________</w:t>
      </w:r>
      <w:r w:rsidRPr="0079020D">
        <w:tab/>
      </w:r>
      <w:r w:rsidRPr="0079020D">
        <w:tab/>
      </w:r>
      <w:r w:rsidRPr="0079020D">
        <w:tab/>
      </w:r>
      <w:r w:rsidRPr="0079020D">
        <w:tab/>
        <w:t>__________________________________</w:t>
      </w:r>
    </w:p>
    <w:p w14:paraId="586A1D12" w14:textId="77777777" w:rsidR="0079020D" w:rsidRPr="0079020D" w:rsidRDefault="0079020D" w:rsidP="0079020D">
      <w:r w:rsidRPr="0079020D">
        <w:rPr>
          <w:sz w:val="20"/>
        </w:rPr>
        <w:t>Ort, Datum</w:t>
      </w:r>
      <w:r w:rsidRPr="0079020D">
        <w:tab/>
      </w:r>
      <w:r w:rsidRPr="0079020D">
        <w:tab/>
      </w:r>
      <w:r w:rsidRPr="0079020D">
        <w:tab/>
      </w:r>
      <w:r w:rsidRPr="0079020D">
        <w:tab/>
      </w:r>
      <w:r w:rsidRPr="0079020D">
        <w:tab/>
      </w:r>
      <w:r w:rsidRPr="0079020D">
        <w:rPr>
          <w:szCs w:val="22"/>
        </w:rPr>
        <w:t>Unterschrift</w:t>
      </w:r>
    </w:p>
    <w:p w14:paraId="4696D2F6" w14:textId="77777777" w:rsidR="00386AA0" w:rsidRDefault="00386AA0" w:rsidP="006F5FAE">
      <w:pPr>
        <w:jc w:val="both"/>
      </w:pPr>
    </w:p>
    <w:p w14:paraId="2E49A3E9" w14:textId="77777777" w:rsidR="00205F86" w:rsidRDefault="00205F86" w:rsidP="006F5FAE">
      <w:pPr>
        <w:jc w:val="both"/>
        <w:rPr>
          <w:b/>
          <w:bCs/>
        </w:rPr>
      </w:pPr>
    </w:p>
    <w:p w14:paraId="7B7E60A6" w14:textId="38FC6AA9" w:rsidR="00955B84" w:rsidRPr="00386AA0" w:rsidRDefault="00C840AD" w:rsidP="006F5FAE">
      <w:pPr>
        <w:jc w:val="both"/>
        <w:rPr>
          <w:b/>
          <w:bCs/>
        </w:rPr>
      </w:pPr>
      <w:r w:rsidRPr="00C840AD">
        <w:rPr>
          <w:b/>
          <w:bCs/>
        </w:rPr>
        <w:t>Das Mittelabrufformular bitte bei Bedarf von Mitteln</w:t>
      </w:r>
      <w:r w:rsidR="00491701">
        <w:rPr>
          <w:b/>
          <w:bCs/>
        </w:rPr>
        <w:t xml:space="preserve"> ausfüllen</w:t>
      </w:r>
      <w:r w:rsidRPr="00C840AD">
        <w:rPr>
          <w:b/>
          <w:bCs/>
        </w:rPr>
        <w:t xml:space="preserve">, unterschreiben und der Stadt Bad Belzig zusenden. </w:t>
      </w:r>
      <w:r w:rsidR="00491701">
        <w:rPr>
          <w:b/>
          <w:bCs/>
        </w:rPr>
        <w:t xml:space="preserve">Ggf. vorher </w:t>
      </w:r>
      <w:r w:rsidR="00491701" w:rsidRPr="00491701">
        <w:rPr>
          <w:b/>
          <w:bCs/>
        </w:rPr>
        <w:t>unter https://lap-hoher-flaeming.de/foerderung/downloads/ herunterladen</w:t>
      </w:r>
      <w:r w:rsidR="00491701">
        <w:rPr>
          <w:b/>
          <w:bCs/>
        </w:rPr>
        <w:t xml:space="preserve">. </w:t>
      </w:r>
    </w:p>
    <w:sectPr w:rsidR="00955B84" w:rsidRPr="00386AA0" w:rsidSect="00955B8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6" w:bottom="1671" w:left="1366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3976" w14:textId="77777777" w:rsidR="0091290E" w:rsidRDefault="0091290E">
      <w:r>
        <w:separator/>
      </w:r>
    </w:p>
  </w:endnote>
  <w:endnote w:type="continuationSeparator" w:id="0">
    <w:p w14:paraId="5A5FF637" w14:textId="77777777" w:rsidR="0091290E" w:rsidRDefault="009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CA82" w14:textId="018C9D5F" w:rsidR="00751418" w:rsidRDefault="00751418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44EE7">
      <w:rPr>
        <w:noProof/>
      </w:rPr>
      <w:t>2</w:t>
    </w:r>
    <w:r>
      <w:fldChar w:fldCharType="end"/>
    </w:r>
    <w:r>
      <w:t xml:space="preserve"> von </w:t>
    </w:r>
    <w:r w:rsidR="0091290E">
      <w:fldChar w:fldCharType="begin"/>
    </w:r>
    <w:r w:rsidR="0091290E">
      <w:instrText xml:space="preserve"> NUMPAGES \* ARABIC </w:instrText>
    </w:r>
    <w:r w:rsidR="0091290E">
      <w:fldChar w:fldCharType="separate"/>
    </w:r>
    <w:r w:rsidR="00F44EE7">
      <w:rPr>
        <w:noProof/>
      </w:rPr>
      <w:t>2</w:t>
    </w:r>
    <w:r w:rsidR="0091290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1641" w14:textId="77777777" w:rsidR="00751418" w:rsidRDefault="00751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2590" w14:textId="77777777" w:rsidR="0091290E" w:rsidRDefault="0091290E">
      <w:r>
        <w:separator/>
      </w:r>
    </w:p>
  </w:footnote>
  <w:footnote w:type="continuationSeparator" w:id="0">
    <w:p w14:paraId="308E3ACF" w14:textId="77777777" w:rsidR="0091290E" w:rsidRDefault="0091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EB8" w14:textId="77777777" w:rsidR="00751418" w:rsidRDefault="00751418">
    <w:pPr>
      <w:pStyle w:val="Kopfzeile"/>
      <w:jc w:val="center"/>
      <w:rPr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1D9" w14:textId="77777777" w:rsidR="00751418" w:rsidRDefault="00751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95"/>
    <w:rsid w:val="000270CE"/>
    <w:rsid w:val="0003601B"/>
    <w:rsid w:val="0004256C"/>
    <w:rsid w:val="000937EF"/>
    <w:rsid w:val="00180179"/>
    <w:rsid w:val="001D03B4"/>
    <w:rsid w:val="001E00C8"/>
    <w:rsid w:val="001F6361"/>
    <w:rsid w:val="00205F86"/>
    <w:rsid w:val="00226660"/>
    <w:rsid w:val="00226B27"/>
    <w:rsid w:val="002452B5"/>
    <w:rsid w:val="0028311E"/>
    <w:rsid w:val="002C2B49"/>
    <w:rsid w:val="002C49C8"/>
    <w:rsid w:val="002E1795"/>
    <w:rsid w:val="002E764D"/>
    <w:rsid w:val="003675A7"/>
    <w:rsid w:val="00386AA0"/>
    <w:rsid w:val="003931E6"/>
    <w:rsid w:val="003B1088"/>
    <w:rsid w:val="003E36BB"/>
    <w:rsid w:val="00417858"/>
    <w:rsid w:val="0043191A"/>
    <w:rsid w:val="0043413F"/>
    <w:rsid w:val="00436F2D"/>
    <w:rsid w:val="00453541"/>
    <w:rsid w:val="00454BC1"/>
    <w:rsid w:val="004576BB"/>
    <w:rsid w:val="00472864"/>
    <w:rsid w:val="00473659"/>
    <w:rsid w:val="00491701"/>
    <w:rsid w:val="004D6D84"/>
    <w:rsid w:val="00506116"/>
    <w:rsid w:val="00511348"/>
    <w:rsid w:val="00527312"/>
    <w:rsid w:val="00546574"/>
    <w:rsid w:val="00546B5A"/>
    <w:rsid w:val="005544FA"/>
    <w:rsid w:val="005557AC"/>
    <w:rsid w:val="00562131"/>
    <w:rsid w:val="00583FFE"/>
    <w:rsid w:val="00585A80"/>
    <w:rsid w:val="005D004F"/>
    <w:rsid w:val="005E0DF8"/>
    <w:rsid w:val="005F0B23"/>
    <w:rsid w:val="00615678"/>
    <w:rsid w:val="0062443F"/>
    <w:rsid w:val="006346B0"/>
    <w:rsid w:val="00642042"/>
    <w:rsid w:val="0067290E"/>
    <w:rsid w:val="00673529"/>
    <w:rsid w:val="00674835"/>
    <w:rsid w:val="00682C0A"/>
    <w:rsid w:val="006A4F0F"/>
    <w:rsid w:val="006A6AFC"/>
    <w:rsid w:val="006B3AD1"/>
    <w:rsid w:val="006B68F0"/>
    <w:rsid w:val="006D1E2A"/>
    <w:rsid w:val="006D2E95"/>
    <w:rsid w:val="006E03E9"/>
    <w:rsid w:val="006E160F"/>
    <w:rsid w:val="006F063B"/>
    <w:rsid w:val="006F5FAE"/>
    <w:rsid w:val="00751418"/>
    <w:rsid w:val="0079020D"/>
    <w:rsid w:val="007B5293"/>
    <w:rsid w:val="007E47F0"/>
    <w:rsid w:val="007F2E9C"/>
    <w:rsid w:val="008125BD"/>
    <w:rsid w:val="008602A5"/>
    <w:rsid w:val="00891BDD"/>
    <w:rsid w:val="00894E29"/>
    <w:rsid w:val="008A1DBF"/>
    <w:rsid w:val="008B2472"/>
    <w:rsid w:val="008B6CD2"/>
    <w:rsid w:val="008D6F52"/>
    <w:rsid w:val="008F2271"/>
    <w:rsid w:val="0091290E"/>
    <w:rsid w:val="009436AE"/>
    <w:rsid w:val="00955B84"/>
    <w:rsid w:val="00956826"/>
    <w:rsid w:val="0099621E"/>
    <w:rsid w:val="009D5A64"/>
    <w:rsid w:val="009F44EE"/>
    <w:rsid w:val="00A113E1"/>
    <w:rsid w:val="00A33C07"/>
    <w:rsid w:val="00A6071D"/>
    <w:rsid w:val="00A82D1A"/>
    <w:rsid w:val="00AD0347"/>
    <w:rsid w:val="00AF02DD"/>
    <w:rsid w:val="00B53CD7"/>
    <w:rsid w:val="00B92C39"/>
    <w:rsid w:val="00B96AD8"/>
    <w:rsid w:val="00BA701F"/>
    <w:rsid w:val="00BC0D87"/>
    <w:rsid w:val="00BC4A40"/>
    <w:rsid w:val="00BD3B2C"/>
    <w:rsid w:val="00BE5558"/>
    <w:rsid w:val="00BF220F"/>
    <w:rsid w:val="00C061C6"/>
    <w:rsid w:val="00C13084"/>
    <w:rsid w:val="00C613AB"/>
    <w:rsid w:val="00C840AD"/>
    <w:rsid w:val="00C85DBD"/>
    <w:rsid w:val="00C868B6"/>
    <w:rsid w:val="00CA4EFF"/>
    <w:rsid w:val="00CA5E34"/>
    <w:rsid w:val="00D11CD5"/>
    <w:rsid w:val="00D311CF"/>
    <w:rsid w:val="00D33404"/>
    <w:rsid w:val="00D62442"/>
    <w:rsid w:val="00D95B95"/>
    <w:rsid w:val="00D96462"/>
    <w:rsid w:val="00DD33BD"/>
    <w:rsid w:val="00DD51FF"/>
    <w:rsid w:val="00DD747A"/>
    <w:rsid w:val="00E00E84"/>
    <w:rsid w:val="00E36AF1"/>
    <w:rsid w:val="00E86211"/>
    <w:rsid w:val="00EE0649"/>
    <w:rsid w:val="00F00385"/>
    <w:rsid w:val="00F12A39"/>
    <w:rsid w:val="00F44EE7"/>
    <w:rsid w:val="00F7079F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C9028"/>
  <w15:chartTrackingRefBased/>
  <w15:docId w15:val="{5EC17EC3-C7BC-4A41-B468-EE6764B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00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line="240" w:lineRule="atLeast"/>
      <w:ind w:left="709" w:firstLine="0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0" w:right="-3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styleId="Seitenzahl">
    <w:name w:val="page number"/>
    <w:basedOn w:val="WW-Absatz-Standardschriftart1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pfzeileZchn">
    <w:name w:val="Kopfzeile Zchn"/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 w:cs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Nummernliste">
    <w:name w:val="Nummernliste"/>
    <w:basedOn w:val="Standard"/>
    <w:pPr>
      <w:tabs>
        <w:tab w:val="right" w:pos="1587"/>
      </w:tabs>
    </w:pPr>
    <w:rPr>
      <w:rFonts w:ascii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BC4A40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p-hoher-flaeming.de/foerderung/downloa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/>
  <LinksUpToDate>false</LinksUpToDate>
  <CharactersWithSpaces>2691</CharactersWithSpaces>
  <SharedDoc>false</SharedDoc>
  <HLinks>
    <vt:vector size="12" baseType="variant">
      <vt:variant>
        <vt:i4>3211327</vt:i4>
      </vt:variant>
      <vt:variant>
        <vt:i4>30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subject/>
  <dc:creator>Lamberts</dc:creator>
  <cp:keywords/>
  <dc:description/>
  <cp:lastModifiedBy>Fach- und Koordinierungsstelle PfD Hoher Fläming</cp:lastModifiedBy>
  <cp:revision>4</cp:revision>
  <cp:lastPrinted>2021-12-10T12:41:00Z</cp:lastPrinted>
  <dcterms:created xsi:type="dcterms:W3CDTF">2021-03-02T11:48:00Z</dcterms:created>
  <dcterms:modified xsi:type="dcterms:W3CDTF">2022-03-11T11:09:00Z</dcterms:modified>
</cp:coreProperties>
</file>